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1515"/>
        <w:gridCol w:w="8788"/>
        <w:gridCol w:w="11"/>
      </w:tblGrid>
      <w:tr w:rsidR="007009DF" w:rsidRPr="00154050" w:rsidTr="00A424E6">
        <w:trPr>
          <w:trHeight w:val="1200"/>
          <w:jc w:val="center"/>
        </w:trPr>
        <w:tc>
          <w:tcPr>
            <w:tcW w:w="10344" w:type="dxa"/>
            <w:gridSpan w:val="4"/>
            <w:tcBorders>
              <w:top w:val="double" w:sz="12" w:space="0" w:color="auto"/>
            </w:tcBorders>
            <w:vAlign w:val="center"/>
          </w:tcPr>
          <w:p w:rsidR="00E822C9" w:rsidRPr="00E822C9" w:rsidRDefault="00E822C9" w:rsidP="00E822C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E822C9">
              <w:rPr>
                <w:rFonts w:eastAsia="標楷體" w:hint="eastAsia"/>
                <w:b/>
                <w:sz w:val="30"/>
                <w:szCs w:val="30"/>
              </w:rPr>
              <w:t>白俄羅斯</w:t>
            </w:r>
            <w:r w:rsidR="00C302AD">
              <w:rPr>
                <w:rFonts w:eastAsia="標楷體" w:hint="eastAsia"/>
                <w:b/>
                <w:sz w:val="30"/>
                <w:szCs w:val="30"/>
              </w:rPr>
              <w:t>暨中東歐市場商機</w:t>
            </w:r>
            <w:r w:rsidRPr="00E822C9">
              <w:rPr>
                <w:rFonts w:eastAsia="標楷體" w:hint="eastAsia"/>
                <w:b/>
                <w:sz w:val="30"/>
                <w:szCs w:val="30"/>
              </w:rPr>
              <w:t>說明會</w:t>
            </w:r>
          </w:p>
          <w:p w:rsidR="00001338" w:rsidRPr="00E822C9" w:rsidRDefault="009F56D8" w:rsidP="00E822C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9F56D8">
              <w:rPr>
                <w:rFonts w:eastAsia="標楷體"/>
                <w:b/>
                <w:sz w:val="30"/>
                <w:szCs w:val="30"/>
              </w:rPr>
              <w:t>Seminar on Business Opportunities in Belarus and Central/Eastern Europe</w:t>
            </w:r>
          </w:p>
          <w:p w:rsidR="00001338" w:rsidRPr="00001338" w:rsidRDefault="00001338" w:rsidP="00597245">
            <w:pPr>
              <w:adjustRightInd w:val="0"/>
              <w:snapToGrid w:val="0"/>
              <w:spacing w:line="320" w:lineRule="exact"/>
              <w:ind w:firstLineChars="73" w:firstLine="161"/>
              <w:jc w:val="center"/>
              <w:rPr>
                <w:rFonts w:eastAsia="標楷體"/>
                <w:sz w:val="22"/>
                <w:szCs w:val="22"/>
              </w:rPr>
            </w:pPr>
            <w:r w:rsidRPr="00001338">
              <w:rPr>
                <w:rFonts w:eastAsia="標楷體" w:hAnsi="標楷體" w:hint="eastAsia"/>
                <w:sz w:val="22"/>
                <w:szCs w:val="22"/>
              </w:rPr>
              <w:t>日期</w:t>
            </w:r>
            <w:r w:rsidRPr="00001338">
              <w:rPr>
                <w:rFonts w:eastAsia="標楷體" w:hAnsi="標楷體"/>
                <w:sz w:val="22"/>
                <w:szCs w:val="22"/>
              </w:rPr>
              <w:t>Date</w:t>
            </w:r>
            <w:r w:rsidRPr="00001338">
              <w:rPr>
                <w:rFonts w:eastAsia="標楷體" w:hAnsi="標楷體"/>
                <w:sz w:val="22"/>
                <w:szCs w:val="22"/>
              </w:rPr>
              <w:t>：</w:t>
            </w:r>
            <w:r w:rsidR="00E822C9">
              <w:rPr>
                <w:rFonts w:eastAsia="標楷體" w:hAnsi="標楷體" w:hint="eastAsia"/>
                <w:sz w:val="22"/>
                <w:szCs w:val="22"/>
              </w:rPr>
              <w:t>June 28, 2018</w:t>
            </w:r>
          </w:p>
          <w:p w:rsidR="00597245" w:rsidRDefault="00001338" w:rsidP="00597245">
            <w:pPr>
              <w:spacing w:line="320" w:lineRule="exact"/>
              <w:ind w:firstLineChars="73" w:firstLine="161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001338">
              <w:rPr>
                <w:rFonts w:eastAsia="標楷體" w:hAnsi="標楷體"/>
                <w:sz w:val="22"/>
                <w:szCs w:val="22"/>
              </w:rPr>
              <w:t>地點</w:t>
            </w:r>
            <w:r w:rsidRPr="00001338">
              <w:rPr>
                <w:rFonts w:eastAsia="標楷體" w:hAnsi="標楷體"/>
                <w:sz w:val="22"/>
                <w:szCs w:val="22"/>
              </w:rPr>
              <w:t>Venue</w:t>
            </w:r>
            <w:r w:rsidRPr="00001338">
              <w:rPr>
                <w:rFonts w:eastAsia="標楷體" w:hAnsi="標楷體"/>
                <w:sz w:val="22"/>
                <w:szCs w:val="22"/>
              </w:rPr>
              <w:t>：</w:t>
            </w:r>
            <w:r w:rsidR="00530E74" w:rsidRPr="00530E74">
              <w:rPr>
                <w:rFonts w:eastAsia="標楷體" w:hAnsi="標楷體" w:hint="eastAsia"/>
                <w:sz w:val="22"/>
                <w:szCs w:val="22"/>
              </w:rPr>
              <w:t>台大醫院國際會議中心</w:t>
            </w:r>
            <w:r w:rsidR="00530E74">
              <w:rPr>
                <w:rFonts w:eastAsia="標楷體" w:hAnsi="標楷體" w:hint="eastAsia"/>
                <w:sz w:val="22"/>
                <w:szCs w:val="22"/>
              </w:rPr>
              <w:t>203</w:t>
            </w:r>
            <w:r w:rsidR="00530E74">
              <w:rPr>
                <w:rFonts w:eastAsia="標楷體" w:hAnsi="標楷體" w:hint="eastAsia"/>
                <w:sz w:val="22"/>
                <w:szCs w:val="22"/>
              </w:rPr>
              <w:t>會議室</w:t>
            </w:r>
            <w:r w:rsidR="00597245">
              <w:rPr>
                <w:rFonts w:eastAsia="標楷體" w:hAnsi="標楷體" w:hint="eastAsia"/>
                <w:sz w:val="22"/>
                <w:szCs w:val="22"/>
              </w:rPr>
              <w:t xml:space="preserve">Room 203, </w:t>
            </w:r>
            <w:r w:rsidR="00597245" w:rsidRPr="00597245">
              <w:rPr>
                <w:rFonts w:eastAsia="標楷體" w:hAnsi="標楷體"/>
                <w:sz w:val="22"/>
                <w:szCs w:val="22"/>
              </w:rPr>
              <w:t>NTUH International Convention Center</w:t>
            </w:r>
          </w:p>
          <w:p w:rsidR="00597245" w:rsidRPr="00597245" w:rsidRDefault="00597245" w:rsidP="00597245">
            <w:pPr>
              <w:spacing w:line="320" w:lineRule="exact"/>
              <w:ind w:firstLineChars="73" w:firstLine="161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地址</w:t>
            </w:r>
            <w:r>
              <w:rPr>
                <w:rFonts w:eastAsia="標楷體" w:hAnsi="標楷體" w:hint="eastAsia"/>
                <w:sz w:val="22"/>
                <w:szCs w:val="22"/>
              </w:rPr>
              <w:t>Add</w:t>
            </w:r>
            <w:r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9D4979" w:rsidRPr="009D4979">
              <w:rPr>
                <w:rFonts w:eastAsia="標楷體" w:hAnsi="標楷體" w:hint="eastAsia"/>
                <w:sz w:val="22"/>
                <w:szCs w:val="22"/>
              </w:rPr>
              <w:t>台北市中正區徐州路</w:t>
            </w:r>
            <w:r w:rsidR="009D4979" w:rsidRPr="009D4979"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9D4979" w:rsidRPr="009D4979">
              <w:rPr>
                <w:rFonts w:eastAsia="標楷體" w:hAnsi="標楷體" w:hint="eastAsia"/>
                <w:sz w:val="22"/>
                <w:szCs w:val="22"/>
              </w:rPr>
              <w:t>號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597245">
              <w:rPr>
                <w:rFonts w:eastAsia="標楷體" w:hAnsi="標楷體"/>
                <w:sz w:val="22"/>
                <w:szCs w:val="22"/>
              </w:rPr>
              <w:t xml:space="preserve">No. 2, Xuzhou Road, </w:t>
            </w:r>
            <w:proofErr w:type="spellStart"/>
            <w:r w:rsidRPr="00597245">
              <w:rPr>
                <w:rFonts w:eastAsia="標楷體" w:hAnsi="標楷體"/>
                <w:sz w:val="22"/>
                <w:szCs w:val="22"/>
              </w:rPr>
              <w:t>Zhongzheng</w:t>
            </w:r>
            <w:proofErr w:type="spellEnd"/>
            <w:r w:rsidRPr="00597245">
              <w:rPr>
                <w:rFonts w:eastAsia="標楷體" w:hAnsi="標楷體"/>
                <w:sz w:val="22"/>
                <w:szCs w:val="22"/>
              </w:rPr>
              <w:t xml:space="preserve"> District 100, Taipei City</w:t>
            </w:r>
          </w:p>
        </w:tc>
      </w:tr>
      <w:tr w:rsidR="00A3408B" w:rsidRPr="00E728A1" w:rsidTr="00001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1" w:type="dxa"/>
          <w:jc w:val="center"/>
        </w:trPr>
        <w:tc>
          <w:tcPr>
            <w:tcW w:w="103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408B" w:rsidRPr="00E728A1" w:rsidRDefault="006B0403" w:rsidP="000D608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728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暫 </w:t>
            </w:r>
            <w:r w:rsidR="005E0C6D">
              <w:rPr>
                <w:rFonts w:ascii="標楷體" w:eastAsia="標楷體" w:hAnsi="標楷體" w:hint="eastAsia"/>
                <w:b/>
                <w:sz w:val="26"/>
                <w:szCs w:val="26"/>
              </w:rPr>
              <w:t>定</w:t>
            </w:r>
            <w:r w:rsidRPr="00E728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3408B" w:rsidRPr="00E728A1">
              <w:rPr>
                <w:rFonts w:ascii="標楷體" w:eastAsia="標楷體" w:hAnsi="標楷體" w:hint="eastAsia"/>
                <w:b/>
                <w:sz w:val="26"/>
                <w:szCs w:val="26"/>
              </w:rPr>
              <w:t>議</w:t>
            </w:r>
            <w:r w:rsidRPr="00E728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3408B" w:rsidRPr="00E728A1">
              <w:rPr>
                <w:rFonts w:ascii="標楷體" w:eastAsia="標楷體" w:hAnsi="標楷體" w:hint="eastAsia"/>
                <w:b/>
                <w:sz w:val="26"/>
                <w:szCs w:val="26"/>
              </w:rPr>
              <w:t>程</w:t>
            </w:r>
            <w:r w:rsidR="0024635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246358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="00246358" w:rsidRPr="00246358">
              <w:rPr>
                <w:rFonts w:eastAsia="標楷體" w:hAnsi="標楷體" w:hint="eastAsia"/>
                <w:b/>
                <w:sz w:val="26"/>
                <w:szCs w:val="26"/>
              </w:rPr>
              <w:t>Tentative Agenda</w:t>
            </w:r>
            <w:r w:rsidR="00246358">
              <w:rPr>
                <w:rFonts w:eastAsia="標楷體" w:hAnsi="標楷體"/>
                <w:b/>
                <w:sz w:val="26"/>
                <w:szCs w:val="26"/>
              </w:rPr>
              <w:t>)</w:t>
            </w:r>
          </w:p>
        </w:tc>
      </w:tr>
      <w:tr w:rsidR="00A3408B" w:rsidRPr="00E728A1" w:rsidTr="009F7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1" w:type="dxa"/>
          <w:trHeight w:val="367"/>
          <w:jc w:val="center"/>
        </w:trPr>
        <w:tc>
          <w:tcPr>
            <w:tcW w:w="1515" w:type="dxa"/>
            <w:tcBorders>
              <w:left w:val="thinThickSmallGap" w:sz="24" w:space="0" w:color="auto"/>
            </w:tcBorders>
            <w:vAlign w:val="center"/>
          </w:tcPr>
          <w:p w:rsidR="00A3408B" w:rsidRPr="007B7106" w:rsidRDefault="00D06937" w:rsidP="000D6087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B7106">
              <w:rPr>
                <w:rFonts w:eastAsia="標楷體" w:hint="eastAsia"/>
                <w:sz w:val="22"/>
                <w:szCs w:val="22"/>
              </w:rPr>
              <w:t>09:1</w:t>
            </w:r>
            <w:r w:rsidR="00912F11" w:rsidRPr="007B7106">
              <w:rPr>
                <w:rFonts w:eastAsia="標楷體" w:hint="eastAsia"/>
                <w:sz w:val="22"/>
                <w:szCs w:val="22"/>
              </w:rPr>
              <w:t>0-</w:t>
            </w:r>
            <w:r w:rsidRPr="007B7106">
              <w:rPr>
                <w:rFonts w:eastAsia="標楷體" w:hint="eastAsia"/>
                <w:sz w:val="22"/>
                <w:szCs w:val="22"/>
              </w:rPr>
              <w:t>09:40</w:t>
            </w:r>
          </w:p>
        </w:tc>
        <w:tc>
          <w:tcPr>
            <w:tcW w:w="8788" w:type="dxa"/>
            <w:tcBorders>
              <w:right w:val="thinThickSmallGap" w:sz="24" w:space="0" w:color="auto"/>
            </w:tcBorders>
            <w:vAlign w:val="center"/>
          </w:tcPr>
          <w:p w:rsidR="00A3408B" w:rsidRPr="007B7106" w:rsidRDefault="00A3408B" w:rsidP="000D6087">
            <w:pPr>
              <w:adjustRightInd w:val="0"/>
              <w:snapToGrid w:val="0"/>
              <w:spacing w:line="320" w:lineRule="exact"/>
              <w:rPr>
                <w:rFonts w:eastAsia="標楷體" w:hAnsi="標楷體"/>
                <w:b/>
                <w:sz w:val="22"/>
                <w:szCs w:val="22"/>
              </w:rPr>
            </w:pPr>
            <w:r w:rsidRPr="007B7106">
              <w:rPr>
                <w:rFonts w:eastAsia="標楷體" w:hAnsi="標楷體"/>
                <w:b/>
                <w:sz w:val="22"/>
                <w:szCs w:val="22"/>
              </w:rPr>
              <w:t>報到</w:t>
            </w:r>
            <w:r w:rsidR="004B2B0C" w:rsidRPr="007B7106">
              <w:rPr>
                <w:rFonts w:eastAsia="標楷體" w:hAnsi="標楷體" w:hint="eastAsia"/>
                <w:b/>
                <w:sz w:val="22"/>
                <w:szCs w:val="22"/>
              </w:rPr>
              <w:t xml:space="preserve"> (Registration)</w:t>
            </w:r>
          </w:p>
        </w:tc>
      </w:tr>
      <w:tr w:rsidR="00ED6D53" w:rsidRPr="00E728A1" w:rsidTr="00606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1" w:type="dxa"/>
          <w:trHeight w:val="1032"/>
          <w:jc w:val="center"/>
        </w:trPr>
        <w:tc>
          <w:tcPr>
            <w:tcW w:w="1515" w:type="dxa"/>
            <w:tcBorders>
              <w:left w:val="thinThickSmallGap" w:sz="24" w:space="0" w:color="auto"/>
            </w:tcBorders>
          </w:tcPr>
          <w:p w:rsidR="006064FA" w:rsidRPr="007B7106" w:rsidRDefault="006064FA" w:rsidP="00BC6941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  <w:p w:rsidR="009F76B0" w:rsidRPr="007B7106" w:rsidRDefault="00E822C9" w:rsidP="007B710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B7106">
              <w:rPr>
                <w:rFonts w:eastAsia="標楷體" w:hint="eastAsia"/>
                <w:sz w:val="22"/>
                <w:szCs w:val="22"/>
              </w:rPr>
              <w:t>0</w:t>
            </w:r>
            <w:r w:rsidR="00D06937" w:rsidRPr="007B7106">
              <w:rPr>
                <w:rFonts w:eastAsia="標楷體" w:hint="eastAsia"/>
                <w:sz w:val="22"/>
                <w:szCs w:val="22"/>
              </w:rPr>
              <w:t>9:40-09:4</w:t>
            </w:r>
            <w:r w:rsidRPr="007B7106">
              <w:rPr>
                <w:rFonts w:eastAsia="標楷體" w:hint="eastAsia"/>
                <w:sz w:val="22"/>
                <w:szCs w:val="22"/>
              </w:rPr>
              <w:t>5</w:t>
            </w:r>
          </w:p>
          <w:p w:rsidR="006064FA" w:rsidRPr="007B7106" w:rsidRDefault="006064FA" w:rsidP="007B710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9F76B0" w:rsidRPr="007B7106" w:rsidRDefault="00D06937" w:rsidP="007B710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B7106">
              <w:rPr>
                <w:rFonts w:eastAsia="標楷體" w:hint="eastAsia"/>
                <w:sz w:val="22"/>
                <w:szCs w:val="22"/>
              </w:rPr>
              <w:t>09:45-09:5</w:t>
            </w:r>
            <w:r w:rsidR="00E822C9" w:rsidRPr="007B7106">
              <w:rPr>
                <w:rFonts w:eastAsia="標楷體" w:hint="eastAsia"/>
                <w:sz w:val="22"/>
                <w:szCs w:val="22"/>
              </w:rPr>
              <w:t>0</w:t>
            </w:r>
          </w:p>
          <w:p w:rsidR="009F76B0" w:rsidRPr="007B7106" w:rsidRDefault="009F76B0" w:rsidP="00BC6941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88" w:type="dxa"/>
            <w:tcBorders>
              <w:right w:val="thinThickSmallGap" w:sz="24" w:space="0" w:color="auto"/>
            </w:tcBorders>
          </w:tcPr>
          <w:p w:rsidR="00BC6941" w:rsidRPr="007B7106" w:rsidRDefault="00ED6D53" w:rsidP="00BC6941">
            <w:pPr>
              <w:adjustRightInd w:val="0"/>
              <w:snapToGrid w:val="0"/>
              <w:spacing w:line="320" w:lineRule="exact"/>
              <w:rPr>
                <w:rFonts w:eastAsia="標楷體" w:hAnsi="標楷體"/>
                <w:b/>
                <w:sz w:val="22"/>
                <w:szCs w:val="22"/>
              </w:rPr>
            </w:pPr>
            <w:r w:rsidRPr="007B7106">
              <w:rPr>
                <w:rFonts w:eastAsia="標楷體" w:hAnsi="標楷體" w:hint="eastAsia"/>
                <w:b/>
                <w:sz w:val="22"/>
                <w:szCs w:val="22"/>
              </w:rPr>
              <w:t>開幕</w:t>
            </w:r>
            <w:r w:rsidR="0074746D" w:rsidRPr="007B7106">
              <w:rPr>
                <w:rFonts w:eastAsia="標楷體" w:hAnsi="標楷體" w:hint="eastAsia"/>
                <w:b/>
                <w:sz w:val="22"/>
                <w:szCs w:val="22"/>
              </w:rPr>
              <w:t>致詞</w:t>
            </w:r>
            <w:r w:rsidR="004B2B0C" w:rsidRPr="007B7106">
              <w:rPr>
                <w:rFonts w:eastAsia="標楷體" w:hAnsi="標楷體" w:hint="eastAsia"/>
                <w:b/>
                <w:sz w:val="22"/>
                <w:szCs w:val="22"/>
              </w:rPr>
              <w:t xml:space="preserve"> (</w:t>
            </w:r>
            <w:r w:rsidR="004B2B0C" w:rsidRPr="007B7106">
              <w:rPr>
                <w:rFonts w:eastAsia="標楷體" w:hAnsi="標楷體"/>
                <w:b/>
                <w:sz w:val="22"/>
                <w:szCs w:val="22"/>
              </w:rPr>
              <w:t>Opening Remarks</w:t>
            </w:r>
            <w:r w:rsidR="004B2B0C" w:rsidRPr="007B7106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</w:p>
          <w:p w:rsidR="00630EAA" w:rsidRPr="007B7106" w:rsidRDefault="00630EAA" w:rsidP="00630EAA">
            <w:pPr>
              <w:numPr>
                <w:ilvl w:val="0"/>
                <w:numId w:val="17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7B7106">
              <w:rPr>
                <w:rFonts w:eastAsia="標楷體" w:hint="eastAsia"/>
                <w:sz w:val="22"/>
                <w:szCs w:val="22"/>
              </w:rPr>
              <w:t>中華民國國際經濟合作協會黃博治副理事長</w:t>
            </w:r>
          </w:p>
          <w:p w:rsidR="00056F4A" w:rsidRPr="007B7106" w:rsidRDefault="00630EAA" w:rsidP="00630EAA">
            <w:pPr>
              <w:adjustRightInd w:val="0"/>
              <w:snapToGrid w:val="0"/>
              <w:spacing w:line="320" w:lineRule="exact"/>
              <w:ind w:left="480"/>
              <w:jc w:val="both"/>
              <w:rPr>
                <w:rFonts w:eastAsia="標楷體"/>
                <w:sz w:val="22"/>
                <w:szCs w:val="22"/>
              </w:rPr>
            </w:pPr>
            <w:r w:rsidRPr="007B7106">
              <w:rPr>
                <w:rFonts w:eastAsia="標楷體"/>
                <w:sz w:val="22"/>
                <w:szCs w:val="22"/>
              </w:rPr>
              <w:t>Mr. Fred Huang, Vice Chairman, CIECA</w:t>
            </w:r>
          </w:p>
          <w:p w:rsidR="00F34D79" w:rsidRPr="007B7106" w:rsidRDefault="00F34D79" w:rsidP="00F34D79">
            <w:pPr>
              <w:pStyle w:val="afb"/>
              <w:numPr>
                <w:ilvl w:val="0"/>
                <w:numId w:val="1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7B7106">
              <w:rPr>
                <w:rFonts w:eastAsia="標楷體" w:hint="eastAsia"/>
                <w:sz w:val="22"/>
                <w:szCs w:val="22"/>
              </w:rPr>
              <w:t>經濟部國際貿易局</w:t>
            </w:r>
            <w:r w:rsidR="002118C7">
              <w:rPr>
                <w:rFonts w:eastAsia="標楷體" w:hint="eastAsia"/>
                <w:sz w:val="22"/>
                <w:szCs w:val="22"/>
              </w:rPr>
              <w:t>楊珍妮局長</w:t>
            </w:r>
          </w:p>
          <w:p w:rsidR="00056F4A" w:rsidRPr="007B7106" w:rsidRDefault="002118C7" w:rsidP="002118C7">
            <w:pPr>
              <w:pStyle w:val="afb"/>
              <w:adjustRightInd w:val="0"/>
              <w:snapToGrid w:val="0"/>
              <w:spacing w:line="320" w:lineRule="exact"/>
              <w:ind w:leftChars="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M</w:t>
            </w:r>
            <w:r>
              <w:rPr>
                <w:rFonts w:eastAsia="標楷體"/>
                <w:sz w:val="22"/>
                <w:szCs w:val="22"/>
              </w:rPr>
              <w:t xml:space="preserve">s. </w:t>
            </w:r>
            <w:r w:rsidRPr="002118C7">
              <w:rPr>
                <w:rFonts w:eastAsia="標楷體"/>
                <w:sz w:val="22"/>
                <w:szCs w:val="22"/>
              </w:rPr>
              <w:t>Yang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2118C7">
              <w:rPr>
                <w:rFonts w:eastAsia="標楷體"/>
                <w:sz w:val="22"/>
                <w:szCs w:val="22"/>
              </w:rPr>
              <w:t>Jen-Ni</w:t>
            </w:r>
            <w:r>
              <w:rPr>
                <w:rFonts w:eastAsia="標楷體"/>
                <w:sz w:val="22"/>
                <w:szCs w:val="22"/>
              </w:rPr>
              <w:t xml:space="preserve">, Director General, </w:t>
            </w:r>
            <w:r w:rsidRPr="002118C7">
              <w:rPr>
                <w:rFonts w:eastAsia="標楷體"/>
                <w:sz w:val="22"/>
                <w:szCs w:val="22"/>
              </w:rPr>
              <w:t>Bureau of Foreign Trade</w:t>
            </w:r>
            <w:r w:rsidR="00F34D79" w:rsidRPr="007B7106">
              <w:rPr>
                <w:rFonts w:eastAsia="標楷體"/>
                <w:sz w:val="22"/>
                <w:szCs w:val="22"/>
              </w:rPr>
              <w:t>, MOEA</w:t>
            </w:r>
          </w:p>
        </w:tc>
      </w:tr>
      <w:tr w:rsidR="00371C2A" w:rsidRPr="00E728A1" w:rsidTr="00001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1" w:type="dxa"/>
          <w:trHeight w:val="391"/>
          <w:jc w:val="center"/>
        </w:trPr>
        <w:tc>
          <w:tcPr>
            <w:tcW w:w="1030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1C2A" w:rsidRPr="007B7106" w:rsidRDefault="00371C2A" w:rsidP="006064FA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7B7106">
              <w:rPr>
                <w:rFonts w:eastAsia="標楷體" w:hAnsi="標楷體" w:hint="eastAsia"/>
                <w:b/>
                <w:sz w:val="22"/>
                <w:szCs w:val="22"/>
              </w:rPr>
              <w:t>專題報告</w:t>
            </w:r>
            <w:r w:rsidRPr="007B7106">
              <w:rPr>
                <w:rFonts w:eastAsia="標楷體" w:hAnsi="標楷體" w:hint="eastAsia"/>
                <w:b/>
                <w:sz w:val="22"/>
                <w:szCs w:val="22"/>
              </w:rPr>
              <w:t xml:space="preserve"> (</w:t>
            </w:r>
            <w:r w:rsidRPr="007B7106">
              <w:rPr>
                <w:rFonts w:eastAsia="標楷體" w:hAnsi="標楷體"/>
                <w:b/>
                <w:sz w:val="22"/>
                <w:szCs w:val="22"/>
              </w:rPr>
              <w:t>Presentation</w:t>
            </w:r>
            <w:r w:rsidRPr="007B7106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</w:p>
        </w:tc>
      </w:tr>
      <w:tr w:rsidR="00BC3FBF" w:rsidRPr="006E702A" w:rsidTr="009F7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1" w:type="dxa"/>
          <w:trHeight w:val="694"/>
          <w:jc w:val="center"/>
        </w:trPr>
        <w:tc>
          <w:tcPr>
            <w:tcW w:w="1515" w:type="dxa"/>
            <w:tcBorders>
              <w:left w:val="thinThickSmallGap" w:sz="24" w:space="0" w:color="auto"/>
            </w:tcBorders>
            <w:vAlign w:val="center"/>
          </w:tcPr>
          <w:p w:rsidR="00BC3FBF" w:rsidRPr="007B7106" w:rsidRDefault="00475C65" w:rsidP="000D6087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7B7106">
              <w:rPr>
                <w:rFonts w:eastAsia="標楷體" w:hAnsi="標楷體"/>
                <w:sz w:val="22"/>
                <w:szCs w:val="22"/>
              </w:rPr>
              <w:t>0</w:t>
            </w:r>
            <w:r w:rsidR="00D06937" w:rsidRPr="007B7106">
              <w:rPr>
                <w:rFonts w:eastAsia="標楷體" w:hAnsi="標楷體" w:hint="eastAsia"/>
                <w:sz w:val="22"/>
                <w:szCs w:val="22"/>
              </w:rPr>
              <w:t>9</w:t>
            </w:r>
            <w:r w:rsidR="00D06937" w:rsidRPr="007B7106">
              <w:rPr>
                <w:rFonts w:eastAsia="標楷體" w:hAnsi="標楷體"/>
                <w:sz w:val="22"/>
                <w:szCs w:val="22"/>
              </w:rPr>
              <w:t>:</w:t>
            </w:r>
            <w:r w:rsidR="00D06937" w:rsidRPr="007B7106">
              <w:rPr>
                <w:rFonts w:eastAsia="標楷體" w:hAnsi="標楷體" w:hint="eastAsia"/>
                <w:sz w:val="22"/>
                <w:szCs w:val="22"/>
              </w:rPr>
              <w:t>5</w:t>
            </w:r>
            <w:r w:rsidRPr="007B7106">
              <w:rPr>
                <w:rFonts w:eastAsia="標楷體" w:hAnsi="標楷體"/>
                <w:sz w:val="22"/>
                <w:szCs w:val="22"/>
              </w:rPr>
              <w:t>0-10:</w:t>
            </w:r>
            <w:r w:rsidR="00D06937" w:rsidRPr="007B7106">
              <w:rPr>
                <w:rFonts w:eastAsia="標楷體" w:hAnsi="標楷體" w:hint="eastAsia"/>
                <w:sz w:val="22"/>
                <w:szCs w:val="22"/>
              </w:rPr>
              <w:t>05</w:t>
            </w:r>
          </w:p>
        </w:tc>
        <w:tc>
          <w:tcPr>
            <w:tcW w:w="8788" w:type="dxa"/>
            <w:tcBorders>
              <w:right w:val="thinThickSmallGap" w:sz="24" w:space="0" w:color="auto"/>
            </w:tcBorders>
          </w:tcPr>
          <w:p w:rsidR="00AC49D2" w:rsidRPr="007B7106" w:rsidRDefault="00B141E2" w:rsidP="007B7106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7B7106">
              <w:rPr>
                <w:rFonts w:ascii="新細明體" w:hAnsi="新細明體" w:hint="eastAsia"/>
                <w:b/>
                <w:sz w:val="22"/>
                <w:szCs w:val="22"/>
              </w:rPr>
              <w:t>「</w:t>
            </w:r>
            <w:r w:rsidR="00E822C9" w:rsidRPr="007B7106">
              <w:rPr>
                <w:rFonts w:ascii="標楷體" w:eastAsia="標楷體" w:hAnsi="標楷體" w:hint="eastAsia"/>
                <w:b/>
                <w:sz w:val="22"/>
                <w:szCs w:val="22"/>
              </w:rPr>
              <w:t>白</w:t>
            </w:r>
            <w:r w:rsidRPr="007B7106">
              <w:rPr>
                <w:rFonts w:eastAsia="標楷體" w:hint="eastAsia"/>
                <w:b/>
                <w:sz w:val="22"/>
                <w:szCs w:val="22"/>
              </w:rPr>
              <w:t>俄羅斯經濟發展與投資機會</w:t>
            </w:r>
            <w:r w:rsidRPr="007B7106">
              <w:rPr>
                <w:rFonts w:ascii="新細明體" w:hAnsi="新細明體" w:hint="eastAsia"/>
                <w:b/>
                <w:sz w:val="22"/>
                <w:szCs w:val="22"/>
              </w:rPr>
              <w:t>」</w:t>
            </w:r>
            <w:r w:rsidR="00AC49D2" w:rsidRPr="007B7106">
              <w:rPr>
                <w:rFonts w:eastAsia="標楷體"/>
                <w:b/>
                <w:sz w:val="22"/>
                <w:szCs w:val="22"/>
              </w:rPr>
              <w:t>“</w:t>
            </w:r>
            <w:r w:rsidR="005035C8" w:rsidRPr="007B7106">
              <w:rPr>
                <w:rFonts w:eastAsia="標楷體"/>
                <w:b/>
                <w:sz w:val="22"/>
                <w:szCs w:val="22"/>
              </w:rPr>
              <w:t xml:space="preserve">Doing </w:t>
            </w:r>
            <w:r w:rsidR="005035C8" w:rsidRPr="007B7106">
              <w:rPr>
                <w:rFonts w:eastAsia="標楷體" w:hint="eastAsia"/>
                <w:b/>
                <w:sz w:val="22"/>
                <w:szCs w:val="22"/>
              </w:rPr>
              <w:t>B</w:t>
            </w:r>
            <w:r w:rsidR="00AC49D2" w:rsidRPr="007B7106">
              <w:rPr>
                <w:rFonts w:eastAsia="標楷體"/>
                <w:b/>
                <w:sz w:val="22"/>
                <w:szCs w:val="22"/>
              </w:rPr>
              <w:t xml:space="preserve">usiness in </w:t>
            </w:r>
            <w:r w:rsidR="009D65C1" w:rsidRPr="007B7106">
              <w:rPr>
                <w:rFonts w:eastAsia="標楷體"/>
                <w:b/>
                <w:sz w:val="22"/>
                <w:szCs w:val="22"/>
              </w:rPr>
              <w:t>Belarus</w:t>
            </w:r>
            <w:r w:rsidRPr="007B7106">
              <w:rPr>
                <w:rFonts w:eastAsia="標楷體"/>
                <w:b/>
                <w:sz w:val="22"/>
                <w:szCs w:val="22"/>
              </w:rPr>
              <w:t xml:space="preserve"> - The Economic Development &amp; </w:t>
            </w:r>
            <w:r w:rsidR="00AC49D2" w:rsidRPr="007B7106">
              <w:rPr>
                <w:rFonts w:eastAsia="標楷體"/>
                <w:b/>
                <w:sz w:val="22"/>
                <w:szCs w:val="22"/>
              </w:rPr>
              <w:t>Investment Opportunities</w:t>
            </w:r>
            <w:r w:rsidR="00783BEA" w:rsidRPr="007B7106">
              <w:rPr>
                <w:rFonts w:eastAsia="標楷體"/>
                <w:b/>
                <w:sz w:val="22"/>
                <w:szCs w:val="22"/>
              </w:rPr>
              <w:t>”</w:t>
            </w:r>
          </w:p>
          <w:p w:rsidR="00BC6941" w:rsidRPr="007B7106" w:rsidRDefault="000E3E7A" w:rsidP="007B7106">
            <w:pPr>
              <w:widowControl/>
              <w:adjustRightInd w:val="0"/>
              <w:snapToGrid w:val="0"/>
              <w:spacing w:line="300" w:lineRule="exact"/>
              <w:ind w:left="459"/>
              <w:rPr>
                <w:rFonts w:eastAsia="標楷體"/>
                <w:b/>
                <w:sz w:val="22"/>
                <w:szCs w:val="22"/>
              </w:rPr>
            </w:pPr>
            <w:r w:rsidRPr="007B7106">
              <w:rPr>
                <w:rFonts w:eastAsia="標楷體" w:hint="eastAsia"/>
                <w:sz w:val="22"/>
                <w:szCs w:val="22"/>
                <w:lang w:val="tr-TR"/>
              </w:rPr>
              <w:t>白俄羅斯國家行銷及價格研究中心主任</w:t>
            </w:r>
          </w:p>
          <w:p w:rsidR="003B6069" w:rsidRPr="007B7106" w:rsidRDefault="00783BEA" w:rsidP="007B7106">
            <w:pPr>
              <w:adjustRightInd w:val="0"/>
              <w:snapToGrid w:val="0"/>
              <w:spacing w:line="300" w:lineRule="exact"/>
              <w:ind w:leftChars="133" w:left="436" w:hangingChars="53" w:hanging="117"/>
              <w:rPr>
                <w:rFonts w:eastAsia="標楷體" w:hAnsi="標楷體"/>
                <w:sz w:val="22"/>
                <w:szCs w:val="22"/>
                <w:lang w:val="tr-TR"/>
              </w:rPr>
            </w:pPr>
            <w:r w:rsidRPr="007B7106">
              <w:rPr>
                <w:rFonts w:eastAsia="標楷體" w:hAnsi="標楷體" w:hint="eastAsia"/>
                <w:sz w:val="22"/>
                <w:szCs w:val="22"/>
                <w:lang w:val="tr-TR"/>
              </w:rPr>
              <w:t xml:space="preserve"> </w:t>
            </w:r>
            <w:r w:rsidR="00B03199" w:rsidRPr="007B7106">
              <w:rPr>
                <w:rFonts w:eastAsia="標楷體" w:hAnsi="標楷體"/>
                <w:sz w:val="22"/>
                <w:szCs w:val="22"/>
                <w:lang w:val="tr-TR"/>
              </w:rPr>
              <w:t>M</w:t>
            </w:r>
            <w:r w:rsidR="0017111F" w:rsidRPr="007B7106">
              <w:rPr>
                <w:rFonts w:eastAsia="標楷體" w:hAnsi="標楷體"/>
                <w:sz w:val="22"/>
                <w:szCs w:val="22"/>
                <w:lang w:val="tr-TR"/>
              </w:rPr>
              <w:t>r</w:t>
            </w:r>
            <w:r w:rsidR="00B03199" w:rsidRPr="007B7106">
              <w:rPr>
                <w:rFonts w:eastAsia="標楷體" w:hAnsi="標楷體"/>
                <w:sz w:val="22"/>
                <w:szCs w:val="22"/>
                <w:lang w:val="tr-TR"/>
              </w:rPr>
              <w:t xml:space="preserve">. </w:t>
            </w:r>
            <w:r w:rsidR="009D65C1" w:rsidRPr="007B7106">
              <w:rPr>
                <w:rFonts w:eastAsia="標楷體" w:hAnsi="標楷體"/>
                <w:sz w:val="22"/>
                <w:szCs w:val="22"/>
                <w:lang w:val="tr-TR"/>
              </w:rPr>
              <w:t>Valery Sadokha</w:t>
            </w:r>
            <w:r w:rsidR="00BC6941" w:rsidRPr="007B7106">
              <w:rPr>
                <w:rFonts w:eastAsia="標楷體" w:hAnsi="標楷體"/>
                <w:sz w:val="22"/>
                <w:szCs w:val="22"/>
                <w:lang w:val="tr-TR"/>
              </w:rPr>
              <w:t xml:space="preserve">, </w:t>
            </w:r>
            <w:r w:rsidR="009D65C1" w:rsidRPr="007B7106">
              <w:rPr>
                <w:rFonts w:eastAsia="標楷體" w:hAnsi="標楷體"/>
                <w:sz w:val="22"/>
                <w:szCs w:val="22"/>
                <w:lang w:val="tr-TR"/>
              </w:rPr>
              <w:t>Director General, National Centre for Marketing and Price Study</w:t>
            </w:r>
          </w:p>
        </w:tc>
      </w:tr>
      <w:tr w:rsidR="00511B2F" w:rsidRPr="006E702A" w:rsidTr="009F7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1" w:type="dxa"/>
          <w:trHeight w:val="694"/>
          <w:jc w:val="center"/>
        </w:trPr>
        <w:tc>
          <w:tcPr>
            <w:tcW w:w="1515" w:type="dxa"/>
            <w:tcBorders>
              <w:left w:val="thinThickSmallGap" w:sz="24" w:space="0" w:color="auto"/>
            </w:tcBorders>
            <w:vAlign w:val="center"/>
          </w:tcPr>
          <w:p w:rsidR="00511B2F" w:rsidRPr="007B7106" w:rsidRDefault="00511B2F" w:rsidP="000D6087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7B7106">
              <w:rPr>
                <w:rFonts w:eastAsia="標楷體" w:hAnsi="標楷體" w:hint="eastAsia"/>
                <w:sz w:val="22"/>
                <w:szCs w:val="22"/>
              </w:rPr>
              <w:t>10:</w:t>
            </w:r>
            <w:r w:rsidR="000E3E7A" w:rsidRPr="007B7106">
              <w:rPr>
                <w:rFonts w:eastAsia="標楷體" w:hAnsi="標楷體" w:hint="eastAsia"/>
                <w:sz w:val="22"/>
                <w:szCs w:val="22"/>
              </w:rPr>
              <w:t>0</w:t>
            </w:r>
            <w:r w:rsidR="00D06937" w:rsidRPr="007B7106">
              <w:rPr>
                <w:rFonts w:eastAsia="標楷體" w:hAnsi="標楷體" w:hint="eastAsia"/>
                <w:sz w:val="22"/>
                <w:szCs w:val="22"/>
              </w:rPr>
              <w:t>5</w:t>
            </w:r>
            <w:r w:rsidR="00D06937" w:rsidRPr="007B7106">
              <w:rPr>
                <w:rFonts w:eastAsia="標楷體" w:hAnsi="標楷體"/>
                <w:sz w:val="22"/>
                <w:szCs w:val="22"/>
              </w:rPr>
              <w:t>-1</w:t>
            </w:r>
            <w:r w:rsidR="00D06937" w:rsidRPr="007B7106">
              <w:rPr>
                <w:rFonts w:eastAsia="標楷體" w:hAnsi="標楷體" w:hint="eastAsia"/>
                <w:sz w:val="22"/>
                <w:szCs w:val="22"/>
              </w:rPr>
              <w:t>0</w:t>
            </w:r>
            <w:r w:rsidR="000E3E7A" w:rsidRPr="007B7106">
              <w:rPr>
                <w:rFonts w:eastAsia="標楷體" w:hAnsi="標楷體"/>
                <w:sz w:val="22"/>
                <w:szCs w:val="22"/>
              </w:rPr>
              <w:t>:</w:t>
            </w:r>
            <w:r w:rsidR="000E3E7A" w:rsidRPr="007B7106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7B7106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8788" w:type="dxa"/>
            <w:tcBorders>
              <w:right w:val="thinThickSmallGap" w:sz="24" w:space="0" w:color="auto"/>
            </w:tcBorders>
          </w:tcPr>
          <w:p w:rsidR="007B7106" w:rsidRPr="007B7106" w:rsidRDefault="00511B2F" w:rsidP="007B7106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7B7106">
              <w:rPr>
                <w:b/>
                <w:sz w:val="22"/>
                <w:szCs w:val="22"/>
              </w:rPr>
              <w:t>「</w:t>
            </w:r>
            <w:r w:rsidRPr="007B7106">
              <w:rPr>
                <w:rFonts w:eastAsia="標楷體"/>
                <w:b/>
                <w:sz w:val="22"/>
                <w:szCs w:val="22"/>
              </w:rPr>
              <w:t>白俄羅斯</w:t>
            </w:r>
            <w:r w:rsidR="00CF0221" w:rsidRPr="007B7106">
              <w:rPr>
                <w:rFonts w:eastAsia="標楷體"/>
                <w:b/>
                <w:sz w:val="22"/>
                <w:szCs w:val="22"/>
              </w:rPr>
              <w:t>資通訊產業發展介紹</w:t>
            </w:r>
            <w:r w:rsidRPr="007B7106">
              <w:rPr>
                <w:b/>
                <w:sz w:val="22"/>
                <w:szCs w:val="22"/>
              </w:rPr>
              <w:t>」</w:t>
            </w:r>
            <w:r w:rsidRPr="007B7106">
              <w:rPr>
                <w:rFonts w:eastAsia="標楷體"/>
                <w:b/>
                <w:sz w:val="22"/>
                <w:szCs w:val="22"/>
              </w:rPr>
              <w:br/>
              <w:t>“</w:t>
            </w:r>
            <w:r w:rsidR="00CF0221" w:rsidRPr="007B7106">
              <w:rPr>
                <w:rFonts w:eastAsia="標楷體"/>
                <w:b/>
                <w:sz w:val="22"/>
                <w:szCs w:val="22"/>
              </w:rPr>
              <w:t xml:space="preserve">Development of Belarus's Key industries, such as ICT or smart applications on cities” </w:t>
            </w:r>
          </w:p>
          <w:p w:rsidR="00646E22" w:rsidRPr="00646E22" w:rsidRDefault="00646E22" w:rsidP="007B7106">
            <w:pPr>
              <w:widowControl/>
              <w:adjustRightInd w:val="0"/>
              <w:snapToGrid w:val="0"/>
              <w:spacing w:line="300" w:lineRule="exact"/>
              <w:ind w:left="480"/>
              <w:rPr>
                <w:rFonts w:ascii="標楷體" w:eastAsia="標楷體" w:hAnsi="標楷體"/>
                <w:sz w:val="22"/>
                <w:szCs w:val="22"/>
              </w:rPr>
            </w:pPr>
            <w:r w:rsidRPr="00646E22">
              <w:rPr>
                <w:rFonts w:ascii="標楷體" w:eastAsia="標楷體" w:hAnsi="標楷體" w:hint="eastAsia"/>
                <w:sz w:val="22"/>
                <w:szCs w:val="22"/>
              </w:rPr>
              <w:t>白俄羅斯國家行銷及價格研究中心國際合作</w:t>
            </w:r>
            <w:proofErr w:type="gramStart"/>
            <w:r w:rsidRPr="00646E22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proofErr w:type="gramEnd"/>
            <w:r w:rsidRPr="00646E22">
              <w:rPr>
                <w:rFonts w:ascii="標楷體" w:eastAsia="標楷體" w:hAnsi="標楷體" w:hint="eastAsia"/>
                <w:sz w:val="22"/>
                <w:szCs w:val="22"/>
              </w:rPr>
              <w:t>處長</w:t>
            </w:r>
          </w:p>
          <w:p w:rsidR="00511B2F" w:rsidRPr="007B7106" w:rsidRDefault="007B7106" w:rsidP="007B7106">
            <w:pPr>
              <w:widowControl/>
              <w:adjustRightInd w:val="0"/>
              <w:snapToGrid w:val="0"/>
              <w:spacing w:line="300" w:lineRule="exact"/>
              <w:ind w:left="480"/>
              <w:rPr>
                <w:rFonts w:eastAsia="標楷體"/>
                <w:sz w:val="22"/>
                <w:szCs w:val="22"/>
              </w:rPr>
            </w:pPr>
            <w:r w:rsidRPr="007B7106">
              <w:rPr>
                <w:sz w:val="22"/>
                <w:szCs w:val="22"/>
              </w:rPr>
              <w:t xml:space="preserve">Mrs. </w:t>
            </w:r>
            <w:proofErr w:type="spellStart"/>
            <w:r w:rsidRPr="007B7106">
              <w:rPr>
                <w:sz w:val="22"/>
                <w:szCs w:val="22"/>
              </w:rPr>
              <w:t>Yauheniya</w:t>
            </w:r>
            <w:proofErr w:type="spellEnd"/>
            <w:r w:rsidRPr="007B7106">
              <w:rPr>
                <w:sz w:val="22"/>
                <w:szCs w:val="22"/>
              </w:rPr>
              <w:t xml:space="preserve"> </w:t>
            </w:r>
            <w:proofErr w:type="spellStart"/>
            <w:r w:rsidRPr="007B7106">
              <w:rPr>
                <w:sz w:val="22"/>
                <w:szCs w:val="22"/>
              </w:rPr>
              <w:t>Kamarova</w:t>
            </w:r>
            <w:proofErr w:type="spellEnd"/>
            <w:r w:rsidRPr="007B7106">
              <w:rPr>
                <w:sz w:val="22"/>
                <w:szCs w:val="22"/>
              </w:rPr>
              <w:t>, Head of the Division of International Cooperation</w:t>
            </w:r>
            <w:r w:rsidRPr="007B7106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AD52D6" w:rsidRPr="006E702A" w:rsidTr="009F7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1" w:type="dxa"/>
          <w:trHeight w:val="694"/>
          <w:jc w:val="center"/>
        </w:trPr>
        <w:tc>
          <w:tcPr>
            <w:tcW w:w="1515" w:type="dxa"/>
            <w:tcBorders>
              <w:left w:val="thinThickSmallGap" w:sz="24" w:space="0" w:color="auto"/>
            </w:tcBorders>
            <w:vAlign w:val="center"/>
          </w:tcPr>
          <w:p w:rsidR="00AD52D6" w:rsidRPr="007B7106" w:rsidRDefault="007B7106" w:rsidP="000D6087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10:20-10:3</w:t>
            </w:r>
            <w:r w:rsidRPr="007B7106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8788" w:type="dxa"/>
            <w:tcBorders>
              <w:right w:val="thinThickSmallGap" w:sz="24" w:space="0" w:color="auto"/>
            </w:tcBorders>
          </w:tcPr>
          <w:p w:rsidR="004C4CB0" w:rsidRPr="004C4CB0" w:rsidRDefault="007B7106" w:rsidP="004C4CB0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B7106">
              <w:rPr>
                <w:b/>
                <w:sz w:val="22"/>
                <w:szCs w:val="22"/>
              </w:rPr>
              <w:t xml:space="preserve">“The Opportunities of Belarussian Chamber of Commerce and Industry..." </w:t>
            </w:r>
            <w:r w:rsidRPr="007B7106">
              <w:rPr>
                <w:b/>
                <w:sz w:val="22"/>
                <w:szCs w:val="22"/>
              </w:rPr>
              <w:br/>
            </w:r>
            <w:r w:rsidR="004C4CB0" w:rsidRPr="005832DD">
              <w:rPr>
                <w:rFonts w:ascii="標楷體" w:eastAsia="標楷體" w:hAnsi="標楷體" w:hint="eastAsia"/>
                <w:sz w:val="22"/>
                <w:szCs w:val="22"/>
              </w:rPr>
              <w:t>白俄羅斯商工會明斯克分會秘書長</w:t>
            </w:r>
          </w:p>
          <w:p w:rsidR="00AD52D6" w:rsidRPr="007B7106" w:rsidRDefault="007B7106" w:rsidP="004C4CB0">
            <w:pPr>
              <w:widowControl/>
              <w:adjustRightInd w:val="0"/>
              <w:snapToGrid w:val="0"/>
              <w:spacing w:line="300" w:lineRule="exact"/>
              <w:ind w:left="480"/>
              <w:rPr>
                <w:b/>
                <w:sz w:val="22"/>
                <w:szCs w:val="22"/>
              </w:rPr>
            </w:pPr>
            <w:r w:rsidRPr="007B7106">
              <w:rPr>
                <w:sz w:val="22"/>
                <w:szCs w:val="22"/>
              </w:rPr>
              <w:t>Mr.</w:t>
            </w:r>
            <w:r w:rsidR="004C4CB0">
              <w:rPr>
                <w:sz w:val="22"/>
                <w:szCs w:val="22"/>
              </w:rPr>
              <w:t xml:space="preserve"> </w:t>
            </w:r>
            <w:proofErr w:type="spellStart"/>
            <w:r w:rsidRPr="007B7106">
              <w:rPr>
                <w:sz w:val="22"/>
                <w:szCs w:val="22"/>
              </w:rPr>
              <w:t>Aliaksei</w:t>
            </w:r>
            <w:proofErr w:type="spellEnd"/>
            <w:r w:rsidRPr="007B7106">
              <w:rPr>
                <w:sz w:val="22"/>
                <w:szCs w:val="22"/>
              </w:rPr>
              <w:t xml:space="preserve"> </w:t>
            </w:r>
            <w:proofErr w:type="spellStart"/>
            <w:r w:rsidRPr="007B7106">
              <w:rPr>
                <w:sz w:val="22"/>
                <w:szCs w:val="22"/>
              </w:rPr>
              <w:t>Fedarchuk</w:t>
            </w:r>
            <w:proofErr w:type="spellEnd"/>
            <w:r w:rsidRPr="007B7106">
              <w:rPr>
                <w:sz w:val="22"/>
                <w:szCs w:val="22"/>
              </w:rPr>
              <w:t>, the Head if the Minsk Department of the Belarussian Chamber of Commerce and Industry</w:t>
            </w:r>
          </w:p>
        </w:tc>
      </w:tr>
      <w:tr w:rsidR="00AD52D6" w:rsidRPr="006E702A" w:rsidTr="009F7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1" w:type="dxa"/>
          <w:trHeight w:val="694"/>
          <w:jc w:val="center"/>
        </w:trPr>
        <w:tc>
          <w:tcPr>
            <w:tcW w:w="1515" w:type="dxa"/>
            <w:tcBorders>
              <w:left w:val="thinThickSmallGap" w:sz="24" w:space="0" w:color="auto"/>
            </w:tcBorders>
            <w:vAlign w:val="center"/>
          </w:tcPr>
          <w:p w:rsidR="00AD52D6" w:rsidRPr="007B7106" w:rsidRDefault="002118C7" w:rsidP="000D6087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10:30-10:4</w:t>
            </w:r>
            <w:r w:rsidR="004C4CB0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8788" w:type="dxa"/>
            <w:tcBorders>
              <w:right w:val="thinThickSmallGap" w:sz="24" w:space="0" w:color="auto"/>
            </w:tcBorders>
          </w:tcPr>
          <w:p w:rsidR="00646E22" w:rsidRPr="00646E22" w:rsidRDefault="004C4CB0" w:rsidP="004C4CB0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line="300" w:lineRule="exact"/>
              <w:rPr>
                <w:b/>
                <w:sz w:val="22"/>
                <w:szCs w:val="22"/>
              </w:rPr>
            </w:pPr>
            <w:r w:rsidRPr="004C4CB0">
              <w:rPr>
                <w:rFonts w:ascii="標楷體" w:eastAsia="標楷體" w:hAnsi="標楷體" w:hint="eastAsia"/>
                <w:b/>
                <w:sz w:val="22"/>
                <w:szCs w:val="22"/>
              </w:rPr>
              <w:t>「功能性用途之新材</w:t>
            </w:r>
            <w:r w:rsidR="00646E22">
              <w:rPr>
                <w:rFonts w:ascii="標楷體" w:eastAsia="標楷體" w:hAnsi="標楷體" w:hint="eastAsia"/>
                <w:b/>
                <w:sz w:val="22"/>
                <w:szCs w:val="22"/>
              </w:rPr>
              <w:t>料的製造</w:t>
            </w:r>
            <w:r w:rsidRPr="004C4CB0">
              <w:rPr>
                <w:rFonts w:ascii="標楷體" w:eastAsia="標楷體" w:hAnsi="標楷體" w:hint="eastAsia"/>
                <w:b/>
                <w:sz w:val="22"/>
                <w:szCs w:val="22"/>
              </w:rPr>
              <w:t>方法和技術開發」</w:t>
            </w:r>
          </w:p>
          <w:p w:rsidR="005832DD" w:rsidRDefault="007B7106" w:rsidP="00646E22">
            <w:pPr>
              <w:widowControl/>
              <w:adjustRightInd w:val="0"/>
              <w:snapToGrid w:val="0"/>
              <w:spacing w:line="300" w:lineRule="exact"/>
              <w:ind w:left="480"/>
              <w:rPr>
                <w:b/>
                <w:sz w:val="22"/>
                <w:szCs w:val="22"/>
              </w:rPr>
            </w:pPr>
            <w:r w:rsidRPr="007B7106">
              <w:rPr>
                <w:b/>
                <w:sz w:val="22"/>
                <w:szCs w:val="22"/>
              </w:rPr>
              <w:t>“Develops methods of creation and technology of obtaining new original materials of various functional purposes”</w:t>
            </w:r>
          </w:p>
          <w:p w:rsidR="00AD52D6" w:rsidRPr="007B7106" w:rsidRDefault="005832DD" w:rsidP="00646E22">
            <w:pPr>
              <w:widowControl/>
              <w:adjustRightInd w:val="0"/>
              <w:snapToGrid w:val="0"/>
              <w:spacing w:line="300" w:lineRule="exact"/>
              <w:ind w:left="480"/>
              <w:rPr>
                <w:b/>
                <w:sz w:val="22"/>
                <w:szCs w:val="22"/>
              </w:rPr>
            </w:pPr>
            <w:r w:rsidRPr="005832DD">
              <w:rPr>
                <w:rFonts w:ascii="標楷體" w:eastAsia="標楷體" w:hAnsi="標楷體" w:hint="eastAsia"/>
                <w:sz w:val="22"/>
                <w:szCs w:val="22"/>
              </w:rPr>
              <w:t>白國國家科學院轄下化學新材料研究院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  <w:r w:rsidR="007B7106" w:rsidRPr="007B7106">
              <w:rPr>
                <w:b/>
                <w:sz w:val="22"/>
                <w:szCs w:val="22"/>
              </w:rPr>
              <w:br/>
            </w:r>
            <w:r w:rsidR="007B7106" w:rsidRPr="007B7106">
              <w:rPr>
                <w:sz w:val="22"/>
                <w:szCs w:val="22"/>
              </w:rPr>
              <w:t xml:space="preserve">Prof. Vladimir </w:t>
            </w:r>
            <w:proofErr w:type="spellStart"/>
            <w:r w:rsidR="007B7106" w:rsidRPr="007B7106">
              <w:rPr>
                <w:sz w:val="22"/>
                <w:szCs w:val="22"/>
              </w:rPr>
              <w:t>Agabecov</w:t>
            </w:r>
            <w:proofErr w:type="spellEnd"/>
            <w:r w:rsidR="007B7106" w:rsidRPr="007B7106">
              <w:rPr>
                <w:sz w:val="22"/>
                <w:szCs w:val="22"/>
              </w:rPr>
              <w:t>, Professor, Director of the Institute of Chemistry of New Materials of the National Academy of Science</w:t>
            </w:r>
          </w:p>
        </w:tc>
      </w:tr>
      <w:tr w:rsidR="004C4CB0" w:rsidRPr="006E702A" w:rsidTr="002C17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1" w:type="dxa"/>
          <w:trHeight w:val="343"/>
          <w:jc w:val="center"/>
        </w:trPr>
        <w:tc>
          <w:tcPr>
            <w:tcW w:w="1515" w:type="dxa"/>
            <w:tcBorders>
              <w:left w:val="thinThickSmallGap" w:sz="24" w:space="0" w:color="auto"/>
            </w:tcBorders>
            <w:vAlign w:val="center"/>
          </w:tcPr>
          <w:p w:rsidR="004C4CB0" w:rsidRPr="007B7106" w:rsidRDefault="002118C7" w:rsidP="000D6087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10:40-10:5</w:t>
            </w:r>
            <w:r w:rsidR="004C4CB0">
              <w:rPr>
                <w:rFonts w:eastAsia="標楷體" w:hAnsi="標楷體"/>
                <w:sz w:val="22"/>
                <w:szCs w:val="22"/>
              </w:rPr>
              <w:t>5</w:t>
            </w:r>
          </w:p>
        </w:tc>
        <w:tc>
          <w:tcPr>
            <w:tcW w:w="8788" w:type="dxa"/>
            <w:tcBorders>
              <w:right w:val="thinThickSmallGap" w:sz="24" w:space="0" w:color="auto"/>
            </w:tcBorders>
            <w:vAlign w:val="center"/>
          </w:tcPr>
          <w:p w:rsidR="004C4CB0" w:rsidRPr="007B7106" w:rsidRDefault="004C4CB0" w:rsidP="004C4CB0">
            <w:pPr>
              <w:widowControl/>
              <w:adjustRightInd w:val="0"/>
              <w:snapToGrid w:val="0"/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Coffee Break</w:t>
            </w:r>
          </w:p>
        </w:tc>
      </w:tr>
      <w:tr w:rsidR="00AD52D6" w:rsidRPr="006E702A" w:rsidTr="009F7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1" w:type="dxa"/>
          <w:trHeight w:val="694"/>
          <w:jc w:val="center"/>
        </w:trPr>
        <w:tc>
          <w:tcPr>
            <w:tcW w:w="1515" w:type="dxa"/>
            <w:tcBorders>
              <w:left w:val="thinThickSmallGap" w:sz="24" w:space="0" w:color="auto"/>
            </w:tcBorders>
            <w:vAlign w:val="center"/>
          </w:tcPr>
          <w:p w:rsidR="00AD52D6" w:rsidRPr="007B7106" w:rsidRDefault="002118C7" w:rsidP="000D6087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10:55-11:10</w:t>
            </w:r>
          </w:p>
        </w:tc>
        <w:tc>
          <w:tcPr>
            <w:tcW w:w="8788" w:type="dxa"/>
            <w:tcBorders>
              <w:right w:val="thinThickSmallGap" w:sz="24" w:space="0" w:color="auto"/>
            </w:tcBorders>
          </w:tcPr>
          <w:p w:rsidR="00646E22" w:rsidRPr="00646E22" w:rsidRDefault="00646E22" w:rsidP="00646E22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46E22">
              <w:rPr>
                <w:rFonts w:ascii="標楷體" w:eastAsia="標楷體" w:hAnsi="標楷體" w:hint="eastAsia"/>
                <w:b/>
                <w:sz w:val="22"/>
                <w:szCs w:val="22"/>
              </w:rPr>
              <w:t>「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物理技術研究</w:t>
            </w:r>
            <w:r w:rsidRPr="00646E22">
              <w:rPr>
                <w:rFonts w:ascii="標楷體" w:eastAsia="標楷體" w:hAnsi="標楷體" w:hint="eastAsia"/>
                <w:b/>
                <w:sz w:val="22"/>
                <w:szCs w:val="22"/>
              </w:rPr>
              <w:t>院的新材料與創新技術」</w:t>
            </w:r>
          </w:p>
          <w:p w:rsidR="00AD52D6" w:rsidRPr="007B7106" w:rsidRDefault="007B7106" w:rsidP="00646E22">
            <w:pPr>
              <w:widowControl/>
              <w:adjustRightInd w:val="0"/>
              <w:snapToGrid w:val="0"/>
              <w:spacing w:line="300" w:lineRule="exact"/>
              <w:ind w:left="480"/>
              <w:rPr>
                <w:b/>
                <w:sz w:val="22"/>
                <w:szCs w:val="22"/>
              </w:rPr>
            </w:pPr>
            <w:r w:rsidRPr="007B7106">
              <w:rPr>
                <w:b/>
                <w:sz w:val="22"/>
                <w:szCs w:val="22"/>
              </w:rPr>
              <w:t xml:space="preserve">“New Materials and Innovation Technologies of the </w:t>
            </w:r>
            <w:proofErr w:type="spellStart"/>
            <w:r w:rsidRPr="007B7106">
              <w:rPr>
                <w:b/>
                <w:sz w:val="22"/>
                <w:szCs w:val="22"/>
              </w:rPr>
              <w:t>Phusical</w:t>
            </w:r>
            <w:proofErr w:type="spellEnd"/>
            <w:r w:rsidRPr="007B7106">
              <w:rPr>
                <w:b/>
                <w:sz w:val="22"/>
                <w:szCs w:val="22"/>
              </w:rPr>
              <w:t>-Technical Institute”</w:t>
            </w:r>
            <w:r w:rsidRPr="007B7106">
              <w:rPr>
                <w:b/>
                <w:sz w:val="22"/>
                <w:szCs w:val="22"/>
              </w:rPr>
              <w:br/>
            </w:r>
            <w:r w:rsidR="00646E22" w:rsidRPr="00646E22">
              <w:rPr>
                <w:rFonts w:ascii="標楷體" w:eastAsia="標楷體" w:hAnsi="標楷體" w:hint="eastAsia"/>
                <w:sz w:val="22"/>
                <w:szCs w:val="22"/>
              </w:rPr>
              <w:t>白國國家科學院轄下物理技術研究院國際關係處處長</w:t>
            </w:r>
            <w:r w:rsidR="00646E22">
              <w:rPr>
                <w:sz w:val="22"/>
                <w:szCs w:val="22"/>
              </w:rPr>
              <w:br/>
            </w:r>
            <w:r w:rsidRPr="007B7106">
              <w:rPr>
                <w:sz w:val="22"/>
                <w:szCs w:val="22"/>
              </w:rPr>
              <w:t xml:space="preserve">Ms. Hanna </w:t>
            </w:r>
            <w:proofErr w:type="spellStart"/>
            <w:r w:rsidRPr="007B7106">
              <w:rPr>
                <w:sz w:val="22"/>
                <w:szCs w:val="22"/>
              </w:rPr>
              <w:t>Zhukova</w:t>
            </w:r>
            <w:proofErr w:type="spellEnd"/>
            <w:r w:rsidRPr="007B7106">
              <w:rPr>
                <w:sz w:val="22"/>
                <w:szCs w:val="22"/>
              </w:rPr>
              <w:t xml:space="preserve">, Head of Marketing and </w:t>
            </w:r>
            <w:proofErr w:type="spellStart"/>
            <w:r w:rsidRPr="007B7106">
              <w:rPr>
                <w:sz w:val="22"/>
                <w:szCs w:val="22"/>
              </w:rPr>
              <w:t>Intenational</w:t>
            </w:r>
            <w:proofErr w:type="spellEnd"/>
            <w:r w:rsidRPr="007B7106">
              <w:rPr>
                <w:sz w:val="22"/>
                <w:szCs w:val="22"/>
              </w:rPr>
              <w:t xml:space="preserve"> Relations Department of the Physical-Technical Institute of the National Academy of Science</w:t>
            </w:r>
          </w:p>
        </w:tc>
      </w:tr>
      <w:tr w:rsidR="00AD52D6" w:rsidRPr="006E702A" w:rsidTr="009F7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1" w:type="dxa"/>
          <w:trHeight w:val="694"/>
          <w:jc w:val="center"/>
        </w:trPr>
        <w:tc>
          <w:tcPr>
            <w:tcW w:w="1515" w:type="dxa"/>
            <w:tcBorders>
              <w:left w:val="thinThickSmallGap" w:sz="24" w:space="0" w:color="auto"/>
            </w:tcBorders>
            <w:vAlign w:val="center"/>
          </w:tcPr>
          <w:p w:rsidR="00AD52D6" w:rsidRPr="007B7106" w:rsidRDefault="002118C7" w:rsidP="000D6087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11</w:t>
            </w:r>
            <w:r w:rsidR="007B7106">
              <w:rPr>
                <w:rFonts w:eastAsia="標楷體" w:hAnsi="標楷體"/>
                <w:sz w:val="22"/>
                <w:szCs w:val="22"/>
              </w:rPr>
              <w:t>:</w:t>
            </w:r>
            <w:r>
              <w:rPr>
                <w:rFonts w:eastAsia="標楷體" w:hAnsi="標楷體"/>
                <w:sz w:val="22"/>
                <w:szCs w:val="22"/>
              </w:rPr>
              <w:t>10-11:20</w:t>
            </w:r>
          </w:p>
        </w:tc>
        <w:tc>
          <w:tcPr>
            <w:tcW w:w="8788" w:type="dxa"/>
            <w:tcBorders>
              <w:right w:val="thinThickSmallGap" w:sz="24" w:space="0" w:color="auto"/>
            </w:tcBorders>
          </w:tcPr>
          <w:p w:rsidR="00646E22" w:rsidRPr="00646E22" w:rsidRDefault="00646E22" w:rsidP="00646E22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line="300" w:lineRule="exact"/>
              <w:rPr>
                <w:sz w:val="22"/>
                <w:szCs w:val="22"/>
              </w:rPr>
            </w:pPr>
            <w:r w:rsidRPr="00646E22">
              <w:rPr>
                <w:rFonts w:ascii="標楷體" w:eastAsia="標楷體" w:hAnsi="標楷體" w:hint="eastAsia"/>
                <w:b/>
                <w:sz w:val="22"/>
                <w:szCs w:val="22"/>
              </w:rPr>
              <w:t>「白俄羅斯的教育機會」</w:t>
            </w:r>
            <w:r w:rsidR="007B7106" w:rsidRPr="007B7106">
              <w:rPr>
                <w:b/>
                <w:sz w:val="22"/>
                <w:szCs w:val="22"/>
              </w:rPr>
              <w:t>“</w:t>
            </w:r>
            <w:proofErr w:type="spellStart"/>
            <w:r w:rsidR="007B7106" w:rsidRPr="007B7106">
              <w:rPr>
                <w:b/>
                <w:sz w:val="22"/>
                <w:szCs w:val="22"/>
              </w:rPr>
              <w:t>Edecational</w:t>
            </w:r>
            <w:proofErr w:type="spellEnd"/>
            <w:r w:rsidR="007B7106" w:rsidRPr="007B7106">
              <w:rPr>
                <w:b/>
                <w:sz w:val="22"/>
                <w:szCs w:val="22"/>
              </w:rPr>
              <w:t xml:space="preserve"> Opportunities of Belarus”</w:t>
            </w:r>
            <w:r w:rsidR="007B7106" w:rsidRPr="007B7106">
              <w:rPr>
                <w:b/>
                <w:sz w:val="22"/>
                <w:szCs w:val="22"/>
              </w:rPr>
              <w:br/>
            </w:r>
            <w:proofErr w:type="gramStart"/>
            <w:r w:rsidRPr="00646E22">
              <w:rPr>
                <w:rFonts w:ascii="標楷體" w:eastAsia="標楷體" w:hAnsi="標楷體" w:hint="eastAsia"/>
                <w:sz w:val="22"/>
                <w:szCs w:val="22"/>
              </w:rPr>
              <w:t>白國教育部</w:t>
            </w:r>
            <w:proofErr w:type="gramEnd"/>
            <w:r w:rsidRPr="00646E22">
              <w:rPr>
                <w:rFonts w:ascii="標楷體" w:eastAsia="標楷體" w:hAnsi="標楷體" w:hint="eastAsia"/>
                <w:sz w:val="22"/>
                <w:szCs w:val="22"/>
              </w:rPr>
              <w:t>轄下國際關係中心副主任</w:t>
            </w:r>
          </w:p>
          <w:p w:rsidR="00AD52D6" w:rsidRPr="007B7106" w:rsidRDefault="007B7106" w:rsidP="00646E22">
            <w:pPr>
              <w:widowControl/>
              <w:adjustRightInd w:val="0"/>
              <w:snapToGrid w:val="0"/>
              <w:spacing w:line="300" w:lineRule="exact"/>
              <w:ind w:left="480"/>
              <w:rPr>
                <w:b/>
                <w:sz w:val="22"/>
                <w:szCs w:val="22"/>
              </w:rPr>
            </w:pPr>
            <w:r w:rsidRPr="00646E22">
              <w:rPr>
                <w:sz w:val="22"/>
                <w:szCs w:val="22"/>
              </w:rPr>
              <w:t xml:space="preserve">Ms. </w:t>
            </w:r>
            <w:proofErr w:type="spellStart"/>
            <w:r w:rsidRPr="00646E22">
              <w:rPr>
                <w:sz w:val="22"/>
                <w:szCs w:val="22"/>
              </w:rPr>
              <w:t>Natallia</w:t>
            </w:r>
            <w:proofErr w:type="spellEnd"/>
            <w:r w:rsidRPr="00646E22">
              <w:rPr>
                <w:sz w:val="22"/>
                <w:szCs w:val="22"/>
              </w:rPr>
              <w:t xml:space="preserve"> </w:t>
            </w:r>
            <w:proofErr w:type="spellStart"/>
            <w:r w:rsidRPr="00646E22">
              <w:rPr>
                <w:sz w:val="22"/>
                <w:szCs w:val="22"/>
              </w:rPr>
              <w:t>Lyskavets</w:t>
            </w:r>
            <w:proofErr w:type="spellEnd"/>
            <w:r w:rsidRPr="00646E22">
              <w:rPr>
                <w:sz w:val="22"/>
                <w:szCs w:val="22"/>
              </w:rPr>
              <w:t>, Centre for Intern</w:t>
            </w:r>
            <w:r w:rsidRPr="007B7106">
              <w:rPr>
                <w:sz w:val="22"/>
                <w:szCs w:val="22"/>
              </w:rPr>
              <w:t>ational Relations of the Ministry of Education of the Republic of Belarus</w:t>
            </w:r>
          </w:p>
        </w:tc>
      </w:tr>
      <w:tr w:rsidR="000409FD" w:rsidRPr="00E728A1" w:rsidTr="009F7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1" w:type="dxa"/>
          <w:jc w:val="center"/>
        </w:trPr>
        <w:tc>
          <w:tcPr>
            <w:tcW w:w="1515" w:type="dxa"/>
            <w:tcBorders>
              <w:left w:val="thinThickSmallGap" w:sz="24" w:space="0" w:color="auto"/>
            </w:tcBorders>
            <w:vAlign w:val="center"/>
          </w:tcPr>
          <w:p w:rsidR="000409FD" w:rsidRPr="007B7106" w:rsidRDefault="00511B2F" w:rsidP="000D608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B7106">
              <w:rPr>
                <w:rFonts w:eastAsia="標楷體"/>
                <w:sz w:val="22"/>
                <w:szCs w:val="22"/>
              </w:rPr>
              <w:t>11</w:t>
            </w:r>
            <w:r w:rsidR="00475C65" w:rsidRPr="007B7106">
              <w:rPr>
                <w:rFonts w:eastAsia="標楷體"/>
                <w:sz w:val="22"/>
                <w:szCs w:val="22"/>
              </w:rPr>
              <w:t>:</w:t>
            </w:r>
            <w:r w:rsidR="002118C7">
              <w:rPr>
                <w:rFonts w:eastAsia="標楷體" w:hint="eastAsia"/>
                <w:sz w:val="22"/>
                <w:szCs w:val="22"/>
              </w:rPr>
              <w:t>20</w:t>
            </w:r>
            <w:r w:rsidR="00475C65" w:rsidRPr="007B7106">
              <w:rPr>
                <w:rFonts w:eastAsia="標楷體"/>
                <w:sz w:val="22"/>
                <w:szCs w:val="22"/>
              </w:rPr>
              <w:t>-1</w:t>
            </w:r>
            <w:r w:rsidR="00475C65" w:rsidRPr="007B7106">
              <w:rPr>
                <w:rFonts w:eastAsia="標楷體" w:hint="eastAsia"/>
                <w:sz w:val="22"/>
                <w:szCs w:val="22"/>
              </w:rPr>
              <w:t>1</w:t>
            </w:r>
            <w:r w:rsidR="00475C65" w:rsidRPr="007B7106">
              <w:rPr>
                <w:rFonts w:eastAsia="標楷體"/>
                <w:sz w:val="22"/>
                <w:szCs w:val="22"/>
              </w:rPr>
              <w:t>:</w:t>
            </w:r>
            <w:r w:rsidR="002118C7">
              <w:rPr>
                <w:rFonts w:eastAsia="標楷體" w:hint="eastAsia"/>
                <w:sz w:val="22"/>
                <w:szCs w:val="22"/>
              </w:rPr>
              <w:t>35</w:t>
            </w:r>
          </w:p>
        </w:tc>
        <w:tc>
          <w:tcPr>
            <w:tcW w:w="8788" w:type="dxa"/>
            <w:tcBorders>
              <w:right w:val="thinThickSmallGap" w:sz="24" w:space="0" w:color="auto"/>
            </w:tcBorders>
          </w:tcPr>
          <w:p w:rsidR="00530E74" w:rsidRPr="007B7106" w:rsidRDefault="00530E74" w:rsidP="007B7106">
            <w:pPr>
              <w:pStyle w:val="afb"/>
              <w:numPr>
                <w:ilvl w:val="0"/>
                <w:numId w:val="17"/>
              </w:numPr>
              <w:tabs>
                <w:tab w:val="left" w:pos="317"/>
                <w:tab w:val="left" w:pos="600"/>
              </w:tabs>
              <w:adjustRightInd w:val="0"/>
              <w:snapToGrid w:val="0"/>
              <w:spacing w:line="300" w:lineRule="exact"/>
              <w:ind w:leftChars="0"/>
              <w:rPr>
                <w:rFonts w:eastAsia="標楷體" w:hAnsi="標楷體"/>
                <w:b/>
                <w:sz w:val="22"/>
                <w:szCs w:val="22"/>
              </w:rPr>
            </w:pPr>
            <w:r w:rsidRPr="007B7106">
              <w:rPr>
                <w:rFonts w:ascii="新細明體" w:hAnsi="新細明體" w:hint="eastAsia"/>
                <w:sz w:val="22"/>
                <w:szCs w:val="22"/>
              </w:rPr>
              <w:t>「</w:t>
            </w:r>
            <w:r w:rsidRPr="007B7106">
              <w:rPr>
                <w:rFonts w:eastAsia="標楷體" w:hAnsi="標楷體" w:hint="eastAsia"/>
                <w:b/>
                <w:sz w:val="22"/>
                <w:szCs w:val="22"/>
              </w:rPr>
              <w:t>台灣智慧城市發展概況</w:t>
            </w:r>
            <w:r w:rsidRPr="007B7106">
              <w:rPr>
                <w:rFonts w:eastAsia="標楷體" w:hAnsi="標楷體"/>
                <w:b/>
                <w:sz w:val="22"/>
                <w:szCs w:val="22"/>
              </w:rPr>
              <w:t>」</w:t>
            </w:r>
          </w:p>
          <w:p w:rsidR="00530E74" w:rsidRPr="007B7106" w:rsidRDefault="00530E74" w:rsidP="007B7106">
            <w:pPr>
              <w:pStyle w:val="afb"/>
              <w:tabs>
                <w:tab w:val="left" w:pos="459"/>
              </w:tabs>
              <w:adjustRightInd w:val="0"/>
              <w:snapToGrid w:val="0"/>
              <w:spacing w:line="300" w:lineRule="exact"/>
              <w:ind w:leftChars="132" w:left="438" w:hangingChars="55" w:hanging="121"/>
              <w:rPr>
                <w:rFonts w:eastAsia="標楷體" w:hAnsi="標楷體"/>
                <w:sz w:val="22"/>
                <w:szCs w:val="22"/>
              </w:rPr>
            </w:pPr>
            <w:r w:rsidRPr="007B7106">
              <w:rPr>
                <w:rFonts w:eastAsia="標楷體" w:hAnsi="標楷體"/>
                <w:b/>
                <w:sz w:val="22"/>
                <w:szCs w:val="22"/>
              </w:rPr>
              <w:t>“</w:t>
            </w:r>
            <w:r w:rsidR="00B42D69" w:rsidRPr="00B42D69">
              <w:rPr>
                <w:rFonts w:eastAsia="標楷體" w:hAnsi="標楷體"/>
                <w:b/>
                <w:sz w:val="22"/>
                <w:szCs w:val="22"/>
              </w:rPr>
              <w:t>The Smart City Development in Taiwan</w:t>
            </w:r>
            <w:r w:rsidRPr="007B7106">
              <w:rPr>
                <w:rFonts w:eastAsia="標楷體" w:hAnsi="標楷體"/>
                <w:sz w:val="22"/>
                <w:szCs w:val="22"/>
              </w:rPr>
              <w:t>”</w:t>
            </w:r>
          </w:p>
          <w:p w:rsidR="00B42D69" w:rsidRPr="00B42D69" w:rsidRDefault="00530E74" w:rsidP="00B42D69">
            <w:pPr>
              <w:adjustRightInd w:val="0"/>
              <w:snapToGrid w:val="0"/>
              <w:spacing w:line="300" w:lineRule="exact"/>
              <w:ind w:firstLineChars="176" w:firstLine="387"/>
              <w:rPr>
                <w:rFonts w:eastAsia="標楷體" w:hAnsi="標楷體"/>
                <w:sz w:val="22"/>
                <w:szCs w:val="22"/>
              </w:rPr>
            </w:pPr>
            <w:r w:rsidRPr="007B7106">
              <w:rPr>
                <w:rFonts w:eastAsia="標楷體" w:hAnsi="標楷體" w:hint="eastAsia"/>
                <w:sz w:val="22"/>
                <w:szCs w:val="22"/>
              </w:rPr>
              <w:t>台北市電腦商業同業公會</w:t>
            </w:r>
            <w:r w:rsidR="00B42D69" w:rsidRPr="00B42D69">
              <w:rPr>
                <w:rFonts w:eastAsia="標楷體" w:hAnsi="標楷體" w:hint="eastAsia"/>
                <w:sz w:val="22"/>
                <w:szCs w:val="22"/>
              </w:rPr>
              <w:t>國際合作辦公室執行長胡天盛博士</w:t>
            </w:r>
            <w:r w:rsidR="00B42D69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B42D69">
              <w:rPr>
                <w:rFonts w:eastAsia="標楷體" w:hAnsi="標楷體" w:hint="eastAsia"/>
                <w:sz w:val="22"/>
                <w:szCs w:val="22"/>
              </w:rPr>
              <w:t>洽邀中</w:t>
            </w:r>
            <w:r w:rsidR="00B42D69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  <w:p w:rsidR="009D65C1" w:rsidRPr="007B7106" w:rsidRDefault="00B42D69" w:rsidP="00B42D69">
            <w:pPr>
              <w:adjustRightInd w:val="0"/>
              <w:snapToGrid w:val="0"/>
              <w:spacing w:line="300" w:lineRule="exact"/>
              <w:ind w:leftChars="132" w:left="317" w:firstLineChars="31" w:firstLine="68"/>
              <w:rPr>
                <w:rFonts w:eastAsia="標楷體"/>
                <w:sz w:val="22"/>
                <w:szCs w:val="22"/>
              </w:rPr>
            </w:pPr>
            <w:r w:rsidRPr="00B42D69">
              <w:rPr>
                <w:rFonts w:eastAsia="標楷體" w:hAnsi="標楷體"/>
                <w:sz w:val="22"/>
                <w:szCs w:val="22"/>
              </w:rPr>
              <w:t>Dr. Dennis Hu, Director General, Office of Internation</w:t>
            </w:r>
            <w:r>
              <w:rPr>
                <w:rFonts w:eastAsia="標楷體" w:hAnsi="標楷體"/>
                <w:sz w:val="22"/>
                <w:szCs w:val="22"/>
              </w:rPr>
              <w:t>al Cooperation, Taipei Computer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42D69">
              <w:rPr>
                <w:rFonts w:eastAsia="標楷體" w:hAnsi="標楷體"/>
                <w:sz w:val="22"/>
                <w:szCs w:val="22"/>
              </w:rPr>
              <w:t>Association</w:t>
            </w:r>
          </w:p>
        </w:tc>
      </w:tr>
      <w:tr w:rsidR="00BC3FBF" w:rsidRPr="00B36927" w:rsidTr="004C4C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1" w:type="dxa"/>
          <w:jc w:val="center"/>
        </w:trPr>
        <w:tc>
          <w:tcPr>
            <w:tcW w:w="1515" w:type="dxa"/>
            <w:tcBorders>
              <w:left w:val="thinThickSmallGap" w:sz="24" w:space="0" w:color="auto"/>
            </w:tcBorders>
            <w:vAlign w:val="center"/>
          </w:tcPr>
          <w:p w:rsidR="009F76B0" w:rsidRPr="007B7106" w:rsidRDefault="00475C65" w:rsidP="007B710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B7106">
              <w:rPr>
                <w:rFonts w:eastAsia="標楷體"/>
                <w:sz w:val="22"/>
                <w:szCs w:val="22"/>
              </w:rPr>
              <w:t>1</w:t>
            </w:r>
            <w:r w:rsidRPr="007B7106">
              <w:rPr>
                <w:rFonts w:eastAsia="標楷體" w:hint="eastAsia"/>
                <w:sz w:val="22"/>
                <w:szCs w:val="22"/>
              </w:rPr>
              <w:t>1</w:t>
            </w:r>
            <w:r w:rsidRPr="007B7106">
              <w:rPr>
                <w:rFonts w:eastAsia="標楷體"/>
                <w:sz w:val="22"/>
                <w:szCs w:val="22"/>
              </w:rPr>
              <w:t>:</w:t>
            </w:r>
            <w:r w:rsidR="002118C7">
              <w:rPr>
                <w:rFonts w:eastAsia="標楷體" w:hint="eastAsia"/>
                <w:sz w:val="22"/>
                <w:szCs w:val="22"/>
              </w:rPr>
              <w:t>35</w:t>
            </w:r>
            <w:r w:rsidR="00B36927" w:rsidRPr="007B7106">
              <w:rPr>
                <w:rFonts w:eastAsia="標楷體"/>
                <w:sz w:val="22"/>
                <w:szCs w:val="22"/>
              </w:rPr>
              <w:t>-11:</w:t>
            </w:r>
            <w:r w:rsidR="007B7106">
              <w:rPr>
                <w:rFonts w:eastAsia="標楷體" w:hint="eastAsia"/>
                <w:sz w:val="22"/>
                <w:szCs w:val="22"/>
              </w:rPr>
              <w:t>5</w:t>
            </w:r>
            <w:r w:rsidR="002118C7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8788" w:type="dxa"/>
            <w:tcBorders>
              <w:right w:val="thinThickSmallGap" w:sz="24" w:space="0" w:color="auto"/>
            </w:tcBorders>
          </w:tcPr>
          <w:p w:rsidR="00090131" w:rsidRPr="007B7106" w:rsidRDefault="00090131" w:rsidP="00BA3B0F">
            <w:pPr>
              <w:pStyle w:val="afb"/>
              <w:numPr>
                <w:ilvl w:val="0"/>
                <w:numId w:val="17"/>
              </w:numPr>
              <w:tabs>
                <w:tab w:val="left" w:pos="317"/>
              </w:tabs>
              <w:adjustRightInd w:val="0"/>
              <w:snapToGrid w:val="0"/>
              <w:spacing w:line="300" w:lineRule="exact"/>
              <w:ind w:leftChars="0"/>
              <w:rPr>
                <w:rFonts w:eastAsia="標楷體" w:hAnsi="標楷體"/>
                <w:b/>
                <w:sz w:val="22"/>
                <w:szCs w:val="22"/>
              </w:rPr>
            </w:pPr>
            <w:r w:rsidRPr="007B7106">
              <w:rPr>
                <w:rFonts w:eastAsia="標楷體" w:hAnsi="標楷體" w:hint="eastAsia"/>
                <w:b/>
                <w:sz w:val="22"/>
                <w:szCs w:val="22"/>
              </w:rPr>
              <w:t xml:space="preserve"> </w:t>
            </w:r>
            <w:r w:rsidRPr="007B7106">
              <w:rPr>
                <w:rFonts w:ascii="新細明體" w:hAnsi="新細明體" w:hint="eastAsia"/>
                <w:b/>
                <w:sz w:val="22"/>
                <w:szCs w:val="22"/>
              </w:rPr>
              <w:t>「</w:t>
            </w:r>
            <w:r w:rsidRPr="007B7106">
              <w:rPr>
                <w:rFonts w:eastAsia="標楷體" w:hAnsi="標楷體" w:hint="eastAsia"/>
                <w:b/>
                <w:sz w:val="22"/>
                <w:szCs w:val="22"/>
              </w:rPr>
              <w:t>東歐獨立國家</w:t>
            </w:r>
            <w:proofErr w:type="gramStart"/>
            <w:r w:rsidRPr="007B7106">
              <w:rPr>
                <w:rFonts w:eastAsia="標楷體" w:hAnsi="標楷體" w:hint="eastAsia"/>
                <w:b/>
                <w:sz w:val="22"/>
                <w:szCs w:val="22"/>
              </w:rPr>
              <w:t>經濟圈商機</w:t>
            </w:r>
            <w:proofErr w:type="gramEnd"/>
            <w:r w:rsidRPr="007B7106">
              <w:rPr>
                <w:rFonts w:eastAsia="標楷體" w:hAnsi="標楷體" w:hint="eastAsia"/>
                <w:b/>
                <w:sz w:val="22"/>
                <w:szCs w:val="22"/>
              </w:rPr>
              <w:t>概要</w:t>
            </w:r>
            <w:r w:rsidRPr="007B7106">
              <w:rPr>
                <w:rFonts w:ascii="新細明體" w:hAnsi="新細明體" w:hint="eastAsia"/>
                <w:b/>
                <w:sz w:val="22"/>
                <w:szCs w:val="22"/>
              </w:rPr>
              <w:t>」</w:t>
            </w:r>
          </w:p>
          <w:p w:rsidR="00090131" w:rsidRPr="007B7106" w:rsidRDefault="00090131" w:rsidP="00BA3B0F">
            <w:pPr>
              <w:pStyle w:val="afb"/>
              <w:tabs>
                <w:tab w:val="left" w:pos="317"/>
              </w:tabs>
              <w:adjustRightInd w:val="0"/>
              <w:snapToGrid w:val="0"/>
              <w:spacing w:line="300" w:lineRule="exact"/>
              <w:ind w:leftChars="0"/>
              <w:rPr>
                <w:rFonts w:eastAsia="標楷體" w:hAnsi="標楷體"/>
                <w:sz w:val="22"/>
                <w:szCs w:val="22"/>
              </w:rPr>
            </w:pPr>
            <w:r w:rsidRPr="007B7106">
              <w:rPr>
                <w:rFonts w:eastAsia="標楷體" w:hAnsi="標楷體"/>
                <w:b/>
                <w:sz w:val="22"/>
                <w:szCs w:val="22"/>
              </w:rPr>
              <w:lastRenderedPageBreak/>
              <w:t>“</w:t>
            </w:r>
            <w:r w:rsidRPr="007B7106">
              <w:rPr>
                <w:rFonts w:eastAsia="標楷體" w:hAnsi="標楷體"/>
                <w:b/>
                <w:sz w:val="22"/>
                <w:szCs w:val="22"/>
              </w:rPr>
              <w:t xml:space="preserve">Business Cooperation and Investment Opportunities </w:t>
            </w:r>
            <w:r w:rsidRPr="007B7106">
              <w:rPr>
                <w:rFonts w:eastAsia="標楷體" w:hAnsi="標楷體" w:hint="eastAsia"/>
                <w:b/>
                <w:sz w:val="22"/>
                <w:szCs w:val="22"/>
              </w:rPr>
              <w:t xml:space="preserve">in </w:t>
            </w:r>
            <w:r w:rsidRPr="007B7106">
              <w:rPr>
                <w:rFonts w:eastAsia="標楷體" w:hAnsi="標楷體"/>
                <w:b/>
                <w:sz w:val="22"/>
                <w:szCs w:val="22"/>
              </w:rPr>
              <w:t>Eastern Europe and CIS Countries</w:t>
            </w:r>
            <w:r w:rsidRPr="007B7106">
              <w:rPr>
                <w:rFonts w:eastAsia="標楷體" w:hAnsi="標楷體"/>
                <w:b/>
                <w:sz w:val="22"/>
                <w:szCs w:val="22"/>
              </w:rPr>
              <w:t>”</w:t>
            </w:r>
          </w:p>
          <w:p w:rsidR="00090131" w:rsidRPr="007B7106" w:rsidRDefault="00090131" w:rsidP="00BA3B0F">
            <w:pPr>
              <w:pStyle w:val="afb"/>
              <w:tabs>
                <w:tab w:val="left" w:pos="317"/>
              </w:tabs>
              <w:adjustRightInd w:val="0"/>
              <w:snapToGrid w:val="0"/>
              <w:spacing w:line="300" w:lineRule="exact"/>
              <w:ind w:leftChars="0"/>
              <w:rPr>
                <w:rFonts w:eastAsia="標楷體" w:hAnsi="標楷體"/>
                <w:sz w:val="22"/>
                <w:szCs w:val="22"/>
              </w:rPr>
            </w:pPr>
            <w:r w:rsidRPr="007B7106">
              <w:rPr>
                <w:rFonts w:eastAsia="標楷體" w:hAnsi="標楷體" w:hint="eastAsia"/>
                <w:sz w:val="22"/>
                <w:szCs w:val="22"/>
              </w:rPr>
              <w:t>中華民國對外貿易發展協會</w:t>
            </w:r>
            <w:r w:rsidR="000E3E7A" w:rsidRPr="007B7106">
              <w:rPr>
                <w:rFonts w:eastAsia="標楷體" w:hAnsi="標楷體" w:hint="eastAsia"/>
                <w:sz w:val="22"/>
                <w:szCs w:val="22"/>
              </w:rPr>
              <w:t>市</w:t>
            </w:r>
            <w:proofErr w:type="gramStart"/>
            <w:r w:rsidR="000E3E7A" w:rsidRPr="007B7106">
              <w:rPr>
                <w:rFonts w:eastAsia="標楷體" w:hAnsi="標楷體" w:hint="eastAsia"/>
                <w:sz w:val="22"/>
                <w:szCs w:val="22"/>
              </w:rPr>
              <w:t>研</w:t>
            </w:r>
            <w:proofErr w:type="gramEnd"/>
            <w:r w:rsidR="000E3E7A" w:rsidRPr="007B7106">
              <w:rPr>
                <w:rFonts w:eastAsia="標楷體" w:hAnsi="標楷體" w:hint="eastAsia"/>
                <w:sz w:val="22"/>
                <w:szCs w:val="22"/>
              </w:rPr>
              <w:t>處李統鑫研究員</w:t>
            </w:r>
          </w:p>
          <w:p w:rsidR="00090131" w:rsidRPr="007B7106" w:rsidRDefault="00A71FD8" w:rsidP="00A71FD8">
            <w:pPr>
              <w:pStyle w:val="afb"/>
              <w:tabs>
                <w:tab w:val="left" w:pos="317"/>
              </w:tabs>
              <w:adjustRightInd w:val="0"/>
              <w:snapToGrid w:val="0"/>
              <w:spacing w:line="300" w:lineRule="exact"/>
              <w:ind w:leftChars="0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 xml:space="preserve">Mr. </w:t>
            </w:r>
            <w:r w:rsidRPr="00A71FD8">
              <w:rPr>
                <w:rFonts w:eastAsia="標楷體" w:hAnsi="標楷體"/>
                <w:sz w:val="22"/>
                <w:szCs w:val="22"/>
              </w:rPr>
              <w:t>James Lee</w:t>
            </w:r>
            <w:r>
              <w:rPr>
                <w:rFonts w:eastAsia="標楷體" w:hAnsi="標楷體"/>
                <w:sz w:val="22"/>
                <w:szCs w:val="22"/>
              </w:rPr>
              <w:t xml:space="preserve">, </w:t>
            </w:r>
            <w:r w:rsidRPr="00A71FD8">
              <w:rPr>
                <w:rFonts w:eastAsia="標楷體" w:hAnsi="標楷體"/>
                <w:sz w:val="22"/>
                <w:szCs w:val="22"/>
              </w:rPr>
              <w:t>Researcher</w:t>
            </w:r>
            <w:r>
              <w:rPr>
                <w:rFonts w:eastAsia="標楷體" w:hAnsi="標楷體"/>
                <w:sz w:val="22"/>
                <w:szCs w:val="22"/>
              </w:rPr>
              <w:t xml:space="preserve">, </w:t>
            </w:r>
            <w:r w:rsidRPr="00A71FD8">
              <w:rPr>
                <w:rFonts w:eastAsia="標楷體" w:hAnsi="標楷體"/>
                <w:sz w:val="22"/>
                <w:szCs w:val="22"/>
              </w:rPr>
              <w:t>Europe Section</w:t>
            </w:r>
            <w:r>
              <w:rPr>
                <w:rFonts w:eastAsia="標楷體" w:hAnsi="標楷體"/>
                <w:sz w:val="22"/>
                <w:szCs w:val="22"/>
              </w:rPr>
              <w:t xml:space="preserve"> of Market Development </w:t>
            </w:r>
            <w:r w:rsidRPr="00A71FD8">
              <w:rPr>
                <w:rFonts w:eastAsia="標楷體" w:hAnsi="標楷體"/>
                <w:sz w:val="22"/>
                <w:szCs w:val="22"/>
              </w:rPr>
              <w:t>Department</w:t>
            </w:r>
            <w:r>
              <w:rPr>
                <w:rFonts w:eastAsia="標楷體" w:hAnsi="標楷體"/>
                <w:sz w:val="22"/>
                <w:szCs w:val="22"/>
              </w:rPr>
              <w:t>, TAITRA</w:t>
            </w:r>
            <w:r w:rsidR="000E3E7A" w:rsidRPr="007B7106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FB7A38" w:rsidRPr="00E728A1" w:rsidTr="009F7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1" w:type="dxa"/>
          <w:jc w:val="center"/>
        </w:trPr>
        <w:tc>
          <w:tcPr>
            <w:tcW w:w="151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B7A38" w:rsidRPr="007B7106" w:rsidRDefault="00475C65" w:rsidP="006340C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B7106">
              <w:rPr>
                <w:rFonts w:eastAsia="標楷體"/>
                <w:sz w:val="22"/>
                <w:szCs w:val="22"/>
              </w:rPr>
              <w:lastRenderedPageBreak/>
              <w:t>11:</w:t>
            </w:r>
            <w:r w:rsidR="007B7106">
              <w:rPr>
                <w:rFonts w:eastAsia="標楷體" w:hint="eastAsia"/>
                <w:sz w:val="22"/>
                <w:szCs w:val="22"/>
              </w:rPr>
              <w:t>5</w:t>
            </w:r>
            <w:r w:rsidR="002118C7">
              <w:rPr>
                <w:rFonts w:eastAsia="標楷體"/>
                <w:sz w:val="22"/>
                <w:szCs w:val="22"/>
              </w:rPr>
              <w:t>0</w:t>
            </w:r>
            <w:r w:rsidR="00B36927" w:rsidRPr="007B7106">
              <w:rPr>
                <w:rFonts w:eastAsia="標楷體"/>
                <w:sz w:val="22"/>
                <w:szCs w:val="22"/>
              </w:rPr>
              <w:t>-1</w:t>
            </w:r>
            <w:r w:rsidR="00B36927" w:rsidRPr="007B7106">
              <w:rPr>
                <w:rFonts w:eastAsia="標楷體" w:hint="eastAsia"/>
                <w:sz w:val="22"/>
                <w:szCs w:val="22"/>
              </w:rPr>
              <w:t>2</w:t>
            </w:r>
            <w:r w:rsidR="00B36927" w:rsidRPr="007B7106">
              <w:rPr>
                <w:rFonts w:eastAsia="標楷體"/>
                <w:sz w:val="22"/>
                <w:szCs w:val="22"/>
              </w:rPr>
              <w:t>:</w:t>
            </w:r>
            <w:r w:rsidR="00B36927" w:rsidRPr="007B7106">
              <w:rPr>
                <w:rFonts w:eastAsia="標楷體" w:hint="eastAsia"/>
                <w:sz w:val="22"/>
                <w:szCs w:val="22"/>
              </w:rPr>
              <w:t>00</w:t>
            </w:r>
          </w:p>
        </w:tc>
        <w:tc>
          <w:tcPr>
            <w:tcW w:w="878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B7A38" w:rsidRPr="007B7106" w:rsidRDefault="00FB7A38" w:rsidP="00FB7A38">
            <w:pPr>
              <w:pStyle w:val="afb"/>
              <w:numPr>
                <w:ilvl w:val="0"/>
                <w:numId w:val="17"/>
              </w:numPr>
              <w:tabs>
                <w:tab w:val="left" w:pos="459"/>
              </w:tabs>
              <w:adjustRightInd w:val="0"/>
              <w:snapToGrid w:val="0"/>
              <w:spacing w:line="320" w:lineRule="exact"/>
              <w:ind w:leftChars="0"/>
              <w:rPr>
                <w:b/>
                <w:sz w:val="22"/>
                <w:szCs w:val="22"/>
              </w:rPr>
            </w:pPr>
            <w:r w:rsidRPr="007B7106">
              <w:rPr>
                <w:b/>
                <w:sz w:val="22"/>
                <w:szCs w:val="22"/>
              </w:rPr>
              <w:t>Q&amp;A</w:t>
            </w:r>
            <w:r w:rsidR="00433F58" w:rsidRPr="007B7106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</w:tc>
      </w:tr>
    </w:tbl>
    <w:p w:rsidR="004573E1" w:rsidRDefault="008000B2" w:rsidP="00F714AF">
      <w:pPr>
        <w:spacing w:line="360" w:lineRule="exact"/>
        <w:rPr>
          <w:rFonts w:eastAsia="標楷體"/>
          <w:bCs/>
          <w:sz w:val="22"/>
          <w:szCs w:val="26"/>
        </w:rPr>
      </w:pPr>
      <w:r w:rsidRPr="005E0C6D">
        <w:rPr>
          <w:rFonts w:eastAsia="標楷體" w:hint="eastAsia"/>
          <w:bCs/>
          <w:sz w:val="22"/>
          <w:szCs w:val="26"/>
        </w:rPr>
        <w:t>備註：以上為暫定議程，</w:t>
      </w:r>
      <w:proofErr w:type="gramStart"/>
      <w:r w:rsidRPr="005E0C6D">
        <w:rPr>
          <w:rFonts w:eastAsia="標楷體" w:hint="eastAsia"/>
          <w:bCs/>
          <w:sz w:val="22"/>
          <w:szCs w:val="26"/>
        </w:rPr>
        <w:t>將視洽邀</w:t>
      </w:r>
      <w:proofErr w:type="gramEnd"/>
      <w:r w:rsidRPr="005E0C6D">
        <w:rPr>
          <w:rFonts w:eastAsia="標楷體" w:hint="eastAsia"/>
          <w:bCs/>
          <w:sz w:val="22"/>
          <w:szCs w:val="26"/>
        </w:rPr>
        <w:t>情況調整。</w:t>
      </w:r>
    </w:p>
    <w:p w:rsidR="00184EFD" w:rsidRDefault="00184EFD" w:rsidP="00F714AF">
      <w:pPr>
        <w:spacing w:line="360" w:lineRule="exact"/>
        <w:rPr>
          <w:rFonts w:eastAsia="標楷體" w:hint="eastAsia"/>
          <w:bCs/>
          <w:sz w:val="22"/>
          <w:szCs w:val="26"/>
        </w:rPr>
      </w:pPr>
    </w:p>
    <w:p w:rsidR="00184EFD" w:rsidRPr="00C915B4" w:rsidRDefault="00184EFD" w:rsidP="00184EFD">
      <w:pPr>
        <w:spacing w:line="0" w:lineRule="atLeast"/>
        <w:jc w:val="center"/>
        <w:rPr>
          <w:rFonts w:eastAsia="標楷體"/>
          <w:b/>
          <w:i/>
          <w:color w:val="000000" w:themeColor="text1"/>
          <w:szCs w:val="24"/>
        </w:rPr>
      </w:pPr>
      <w:r w:rsidRPr="00C915B4">
        <w:rPr>
          <w:rFonts w:eastAsia="標楷體"/>
          <w:b/>
          <w:color w:val="000000" w:themeColor="text1"/>
          <w:szCs w:val="24"/>
        </w:rPr>
        <w:t>【報</w:t>
      </w:r>
      <w:r w:rsidRPr="00C915B4">
        <w:rPr>
          <w:rFonts w:eastAsia="標楷體"/>
          <w:b/>
          <w:color w:val="000000" w:themeColor="text1"/>
          <w:szCs w:val="24"/>
        </w:rPr>
        <w:t xml:space="preserve">  </w:t>
      </w:r>
      <w:r w:rsidRPr="00C915B4">
        <w:rPr>
          <w:rFonts w:eastAsia="標楷體"/>
          <w:b/>
          <w:color w:val="000000" w:themeColor="text1"/>
          <w:szCs w:val="24"/>
        </w:rPr>
        <w:t>名</w:t>
      </w:r>
      <w:r w:rsidRPr="00C915B4">
        <w:rPr>
          <w:rFonts w:eastAsia="標楷體"/>
          <w:b/>
          <w:color w:val="000000" w:themeColor="text1"/>
          <w:szCs w:val="24"/>
        </w:rPr>
        <w:t xml:space="preserve">  </w:t>
      </w:r>
      <w:r w:rsidRPr="00C915B4">
        <w:rPr>
          <w:rFonts w:eastAsia="標楷體"/>
          <w:b/>
          <w:color w:val="000000" w:themeColor="text1"/>
          <w:szCs w:val="24"/>
        </w:rPr>
        <w:t>表】</w:t>
      </w:r>
      <w:r w:rsidRPr="00C915B4">
        <w:rPr>
          <w:rFonts w:eastAsia="標楷體"/>
          <w:b/>
          <w:color w:val="000000" w:themeColor="text1"/>
          <w:szCs w:val="24"/>
        </w:rPr>
        <w:t xml:space="preserve">     </w:t>
      </w:r>
      <w:r w:rsidRPr="00C915B4">
        <w:rPr>
          <w:rFonts w:eastAsia="標楷體"/>
          <w:color w:val="000000" w:themeColor="text1"/>
          <w:szCs w:val="24"/>
        </w:rPr>
        <w:t xml:space="preserve">      </w:t>
      </w:r>
      <w:r w:rsidRPr="00C915B4">
        <w:rPr>
          <w:rFonts w:eastAsia="標楷體"/>
          <w:b/>
          <w:i/>
          <w:color w:val="000000" w:themeColor="text1"/>
          <w:szCs w:val="24"/>
        </w:rPr>
        <w:t>(</w:t>
      </w:r>
      <w:r w:rsidRPr="00C915B4">
        <w:rPr>
          <w:rFonts w:eastAsia="標楷體"/>
          <w:b/>
          <w:color w:val="000000" w:themeColor="text1"/>
          <w:szCs w:val="24"/>
        </w:rPr>
        <w:t>免費參加，</w:t>
      </w:r>
      <w:r w:rsidRPr="00C915B4">
        <w:rPr>
          <w:rFonts w:eastAsia="標楷體"/>
          <w:b/>
          <w:i/>
          <w:color w:val="000000" w:themeColor="text1"/>
          <w:szCs w:val="24"/>
        </w:rPr>
        <w:t>本報名表可影印使用</w:t>
      </w:r>
      <w:r w:rsidRPr="00C915B4">
        <w:rPr>
          <w:rFonts w:eastAsia="標楷體"/>
          <w:b/>
          <w:i/>
          <w:color w:val="000000" w:themeColor="text1"/>
          <w:szCs w:val="24"/>
        </w:rPr>
        <w:t>)</w:t>
      </w:r>
    </w:p>
    <w:tbl>
      <w:tblPr>
        <w:tblW w:w="10152" w:type="dxa"/>
        <w:tblInd w:w="-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1261"/>
        <w:gridCol w:w="2722"/>
        <w:gridCol w:w="1418"/>
        <w:gridCol w:w="3489"/>
      </w:tblGrid>
      <w:tr w:rsidR="00184EFD" w:rsidRPr="00C915B4" w:rsidTr="00C33F90">
        <w:trPr>
          <w:trHeight w:val="284"/>
        </w:trPr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915B4">
              <w:rPr>
                <w:rFonts w:eastAsia="標楷體"/>
                <w:color w:val="000000" w:themeColor="text1"/>
                <w:szCs w:val="24"/>
              </w:rPr>
              <w:t>姓</w:t>
            </w:r>
            <w:r w:rsidRPr="00C915B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C915B4">
              <w:rPr>
                <w:rFonts w:eastAsia="標楷體"/>
                <w:color w:val="000000" w:themeColor="text1"/>
                <w:szCs w:val="24"/>
              </w:rPr>
              <w:t>名</w:t>
            </w:r>
          </w:p>
        </w:tc>
        <w:tc>
          <w:tcPr>
            <w:tcW w:w="12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915B4">
              <w:rPr>
                <w:rFonts w:eastAsia="標楷體"/>
                <w:color w:val="000000" w:themeColor="text1"/>
                <w:szCs w:val="24"/>
              </w:rPr>
              <w:t>中</w:t>
            </w:r>
            <w:r w:rsidRPr="00C915B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C915B4">
              <w:rPr>
                <w:rFonts w:eastAsia="標楷體"/>
                <w:color w:val="000000" w:themeColor="text1"/>
                <w:szCs w:val="24"/>
              </w:rPr>
              <w:t>文</w:t>
            </w:r>
          </w:p>
        </w:tc>
        <w:tc>
          <w:tcPr>
            <w:tcW w:w="272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915B4">
              <w:rPr>
                <w:rFonts w:eastAsia="標楷體"/>
                <w:color w:val="000000" w:themeColor="text1"/>
                <w:szCs w:val="24"/>
              </w:rPr>
              <w:t>英</w:t>
            </w:r>
            <w:r w:rsidRPr="00C915B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C915B4">
              <w:rPr>
                <w:rFonts w:eastAsia="標楷體"/>
                <w:color w:val="000000" w:themeColor="text1"/>
                <w:szCs w:val="24"/>
              </w:rPr>
              <w:t>文</w:t>
            </w:r>
          </w:p>
        </w:tc>
        <w:tc>
          <w:tcPr>
            <w:tcW w:w="348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84EFD" w:rsidRPr="00C915B4" w:rsidTr="00C33F90">
        <w:trPr>
          <w:trHeight w:val="284"/>
        </w:trPr>
        <w:tc>
          <w:tcPr>
            <w:tcW w:w="12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915B4">
              <w:rPr>
                <w:rFonts w:eastAsia="標楷體"/>
                <w:color w:val="000000" w:themeColor="text1"/>
                <w:szCs w:val="24"/>
              </w:rPr>
              <w:t>職</w:t>
            </w:r>
            <w:r w:rsidRPr="00C915B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C915B4">
              <w:rPr>
                <w:rFonts w:eastAsia="標楷體"/>
                <w:color w:val="000000" w:themeColor="text1"/>
                <w:szCs w:val="24"/>
              </w:rPr>
              <w:t>稱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915B4">
              <w:rPr>
                <w:rFonts w:eastAsia="標楷體"/>
                <w:color w:val="000000" w:themeColor="text1"/>
                <w:szCs w:val="24"/>
              </w:rPr>
              <w:t>中</w:t>
            </w:r>
            <w:r w:rsidRPr="00C915B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C915B4">
              <w:rPr>
                <w:rFonts w:eastAsia="標楷體"/>
                <w:color w:val="000000" w:themeColor="text1"/>
                <w:szCs w:val="24"/>
              </w:rPr>
              <w:t>文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915B4">
              <w:rPr>
                <w:rFonts w:eastAsia="標楷體"/>
                <w:color w:val="000000" w:themeColor="text1"/>
                <w:szCs w:val="24"/>
              </w:rPr>
              <w:t>英</w:t>
            </w:r>
            <w:r w:rsidRPr="00C915B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C915B4">
              <w:rPr>
                <w:rFonts w:eastAsia="標楷體"/>
                <w:color w:val="000000" w:themeColor="text1"/>
                <w:szCs w:val="24"/>
              </w:rPr>
              <w:t>文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84EFD" w:rsidRPr="00C915B4" w:rsidTr="00C33F90">
        <w:trPr>
          <w:trHeight w:val="284"/>
        </w:trPr>
        <w:tc>
          <w:tcPr>
            <w:tcW w:w="1262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915B4">
              <w:rPr>
                <w:rFonts w:eastAsia="標楷體"/>
                <w:color w:val="000000" w:themeColor="text1"/>
                <w:szCs w:val="24"/>
              </w:rPr>
              <w:t>單</w:t>
            </w:r>
            <w:r w:rsidRPr="00C915B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C915B4">
              <w:rPr>
                <w:rFonts w:eastAsia="標楷體"/>
                <w:color w:val="000000" w:themeColor="text1"/>
                <w:szCs w:val="24"/>
              </w:rPr>
              <w:t>位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915B4">
              <w:rPr>
                <w:rFonts w:eastAsia="標楷體"/>
                <w:color w:val="000000" w:themeColor="text1"/>
                <w:szCs w:val="24"/>
              </w:rPr>
              <w:t>中</w:t>
            </w:r>
            <w:r w:rsidRPr="00C915B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C915B4">
              <w:rPr>
                <w:rFonts w:eastAsia="標楷體"/>
                <w:color w:val="000000" w:themeColor="text1"/>
                <w:szCs w:val="24"/>
              </w:rPr>
              <w:t>文</w:t>
            </w:r>
          </w:p>
        </w:tc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84EFD" w:rsidRPr="00C915B4" w:rsidTr="00C33F90">
        <w:trPr>
          <w:trHeight w:val="284"/>
        </w:trPr>
        <w:tc>
          <w:tcPr>
            <w:tcW w:w="1262" w:type="dxa"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915B4">
              <w:rPr>
                <w:rFonts w:eastAsia="標楷體"/>
                <w:color w:val="000000" w:themeColor="text1"/>
                <w:szCs w:val="24"/>
              </w:rPr>
              <w:t>名</w:t>
            </w:r>
            <w:r w:rsidRPr="00C915B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C915B4">
              <w:rPr>
                <w:rFonts w:eastAsia="標楷體"/>
                <w:color w:val="000000" w:themeColor="text1"/>
                <w:szCs w:val="24"/>
              </w:rPr>
              <w:t>稱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915B4">
              <w:rPr>
                <w:rFonts w:eastAsia="標楷體"/>
                <w:color w:val="000000" w:themeColor="text1"/>
                <w:szCs w:val="24"/>
              </w:rPr>
              <w:t>英</w:t>
            </w:r>
            <w:r w:rsidRPr="00C915B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C915B4">
              <w:rPr>
                <w:rFonts w:eastAsia="標楷體"/>
                <w:color w:val="000000" w:themeColor="text1"/>
                <w:szCs w:val="24"/>
              </w:rPr>
              <w:t>文</w:t>
            </w:r>
          </w:p>
        </w:tc>
        <w:tc>
          <w:tcPr>
            <w:tcW w:w="7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84EFD" w:rsidRPr="00C915B4" w:rsidTr="00C33F90">
        <w:trPr>
          <w:trHeight w:hRule="exact" w:val="404"/>
        </w:trPr>
        <w:tc>
          <w:tcPr>
            <w:tcW w:w="1262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915B4">
              <w:rPr>
                <w:rFonts w:eastAsia="標楷體"/>
                <w:color w:val="000000" w:themeColor="text1"/>
                <w:position w:val="6"/>
                <w:szCs w:val="24"/>
              </w:rPr>
              <w:t>Email</w:t>
            </w:r>
          </w:p>
        </w:tc>
        <w:tc>
          <w:tcPr>
            <w:tcW w:w="8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184EFD" w:rsidRPr="00C915B4" w:rsidTr="00C33F90">
        <w:trPr>
          <w:trHeight w:val="284"/>
        </w:trPr>
        <w:tc>
          <w:tcPr>
            <w:tcW w:w="126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915B4">
              <w:rPr>
                <w:rFonts w:eastAsia="標楷體"/>
                <w:color w:val="000000" w:themeColor="text1"/>
                <w:szCs w:val="24"/>
              </w:rPr>
              <w:t>電</w:t>
            </w:r>
            <w:r w:rsidRPr="00C915B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C915B4">
              <w:rPr>
                <w:rFonts w:eastAsia="標楷體"/>
                <w:color w:val="000000" w:themeColor="text1"/>
                <w:szCs w:val="24"/>
              </w:rPr>
              <w:t>話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915B4">
              <w:rPr>
                <w:rFonts w:eastAsia="標楷體"/>
                <w:color w:val="000000" w:themeColor="text1"/>
                <w:szCs w:val="24"/>
              </w:rPr>
              <w:t>傳真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4EFD" w:rsidRPr="00C915B4" w:rsidRDefault="00184EFD" w:rsidP="00C33F90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184EFD" w:rsidRPr="008E7D6A" w:rsidRDefault="00184EFD" w:rsidP="00184EFD">
      <w:pPr>
        <w:numPr>
          <w:ilvl w:val="0"/>
          <w:numId w:val="19"/>
        </w:numPr>
        <w:adjustRightInd w:val="0"/>
        <w:snapToGrid w:val="0"/>
        <w:spacing w:beforeLines="50" w:before="120" w:line="0" w:lineRule="atLeast"/>
        <w:ind w:left="283" w:hanging="153"/>
        <w:jc w:val="both"/>
        <w:rPr>
          <w:color w:val="000000" w:themeColor="text1"/>
          <w:szCs w:val="24"/>
        </w:rPr>
      </w:pPr>
      <w:r w:rsidRPr="00C915B4">
        <w:rPr>
          <w:rFonts w:eastAsia="標楷體"/>
          <w:color w:val="000000" w:themeColor="text1"/>
          <w:szCs w:val="24"/>
        </w:rPr>
        <w:t>請於</w:t>
      </w:r>
      <w:r w:rsidRPr="008E7D6A">
        <w:rPr>
          <w:rFonts w:eastAsia="標楷體"/>
          <w:b/>
          <w:color w:val="FF0000"/>
          <w:szCs w:val="24"/>
          <w:u w:val="single"/>
        </w:rPr>
        <w:t>6</w:t>
      </w:r>
      <w:r w:rsidRPr="008E7D6A">
        <w:rPr>
          <w:rFonts w:eastAsia="標楷體"/>
          <w:b/>
          <w:i/>
          <w:color w:val="FF0000"/>
          <w:szCs w:val="24"/>
          <w:u w:val="single"/>
        </w:rPr>
        <w:t>月</w:t>
      </w:r>
      <w:r w:rsidRPr="008E7D6A">
        <w:rPr>
          <w:rFonts w:eastAsia="標楷體"/>
          <w:b/>
          <w:i/>
          <w:color w:val="FF0000"/>
          <w:szCs w:val="24"/>
          <w:u w:val="single"/>
        </w:rPr>
        <w:t>25</w:t>
      </w:r>
      <w:r w:rsidRPr="008E7D6A">
        <w:rPr>
          <w:rFonts w:eastAsia="標楷體"/>
          <w:b/>
          <w:i/>
          <w:color w:val="FF0000"/>
          <w:szCs w:val="24"/>
          <w:u w:val="single"/>
        </w:rPr>
        <w:t>日</w:t>
      </w:r>
      <w:r w:rsidRPr="008E7D6A">
        <w:rPr>
          <w:rFonts w:eastAsia="標楷體"/>
          <w:b/>
          <w:i/>
          <w:color w:val="FF0000"/>
          <w:szCs w:val="24"/>
          <w:u w:val="single"/>
        </w:rPr>
        <w:t>(</w:t>
      </w:r>
      <w:r w:rsidRPr="008E7D6A">
        <w:rPr>
          <w:rFonts w:eastAsia="標楷體"/>
          <w:b/>
          <w:i/>
          <w:color w:val="FF0000"/>
          <w:szCs w:val="24"/>
          <w:u w:val="single"/>
        </w:rPr>
        <w:t>星期</w:t>
      </w:r>
      <w:r w:rsidRPr="008E7D6A">
        <w:rPr>
          <w:rFonts w:eastAsia="標楷體" w:hint="eastAsia"/>
          <w:b/>
          <w:i/>
          <w:color w:val="FF0000"/>
          <w:szCs w:val="24"/>
          <w:u w:val="single"/>
        </w:rPr>
        <w:t>一</w:t>
      </w:r>
      <w:r w:rsidRPr="008E7D6A">
        <w:rPr>
          <w:rFonts w:eastAsia="標楷體"/>
          <w:b/>
          <w:i/>
          <w:color w:val="FF0000"/>
          <w:szCs w:val="24"/>
          <w:u w:val="single"/>
        </w:rPr>
        <w:t>)</w:t>
      </w:r>
      <w:r w:rsidRPr="008E7D6A">
        <w:rPr>
          <w:rFonts w:eastAsia="標楷體"/>
          <w:b/>
          <w:i/>
          <w:color w:val="FF0000"/>
          <w:szCs w:val="24"/>
          <w:u w:val="single"/>
        </w:rPr>
        <w:t>前</w:t>
      </w:r>
      <w:r w:rsidRPr="008E7D6A">
        <w:rPr>
          <w:rFonts w:eastAsia="標楷體"/>
          <w:b/>
          <w:i/>
          <w:color w:val="000000" w:themeColor="text1"/>
          <w:szCs w:val="24"/>
          <w:u w:val="single"/>
        </w:rPr>
        <w:t xml:space="preserve"> </w:t>
      </w:r>
      <w:r w:rsidRPr="008E7D6A">
        <w:rPr>
          <w:rFonts w:eastAsia="標楷體"/>
          <w:color w:val="000000" w:themeColor="text1"/>
          <w:szCs w:val="24"/>
        </w:rPr>
        <w:t>將報名表傳真或</w:t>
      </w:r>
      <w:proofErr w:type="gramStart"/>
      <w:r w:rsidRPr="008E7D6A">
        <w:rPr>
          <w:rFonts w:eastAsia="標楷體"/>
          <w:color w:val="000000" w:themeColor="text1"/>
          <w:szCs w:val="24"/>
        </w:rPr>
        <w:t>電郵至本會彙辦</w:t>
      </w:r>
      <w:proofErr w:type="gramEnd"/>
      <w:r w:rsidRPr="008E7D6A">
        <w:rPr>
          <w:color w:val="000000" w:themeColor="text1"/>
          <w:szCs w:val="24"/>
        </w:rPr>
        <w:t>。</w:t>
      </w:r>
      <w:hyperlink r:id="rId8" w:history="1">
        <w:r w:rsidRPr="00B25C0E">
          <w:rPr>
            <w:rStyle w:val="a9"/>
            <w:rFonts w:ascii="標楷體" w:eastAsia="標楷體" w:hAnsi="標楷體" w:hint="eastAsia"/>
            <w:szCs w:val="24"/>
          </w:rPr>
          <w:t>線上報名按這裡</w:t>
        </w:r>
      </w:hyperlink>
      <w:r w:rsidRPr="008E7D6A">
        <w:rPr>
          <w:color w:val="000000" w:themeColor="text1"/>
          <w:szCs w:val="24"/>
        </w:rPr>
        <w:br/>
      </w:r>
      <w:r w:rsidRPr="008E7D6A">
        <w:rPr>
          <w:rFonts w:eastAsia="標楷體"/>
          <w:color w:val="000000" w:themeColor="text1"/>
          <w:szCs w:val="24"/>
        </w:rPr>
        <w:t>本案聯絡人潘小姐；電話：</w:t>
      </w:r>
      <w:r w:rsidRPr="008E7D6A">
        <w:rPr>
          <w:rFonts w:eastAsia="標楷體"/>
          <w:color w:val="000000" w:themeColor="text1"/>
          <w:szCs w:val="24"/>
        </w:rPr>
        <w:t>(02) 2528-8833 #29</w:t>
      </w:r>
      <w:r w:rsidRPr="008E7D6A">
        <w:rPr>
          <w:rFonts w:eastAsia="標楷體"/>
          <w:color w:val="000000" w:themeColor="text1"/>
          <w:szCs w:val="24"/>
        </w:rPr>
        <w:t>；傳真：</w:t>
      </w:r>
      <w:r w:rsidRPr="008E7D6A">
        <w:rPr>
          <w:rFonts w:eastAsia="標楷體"/>
          <w:color w:val="000000" w:themeColor="text1"/>
          <w:szCs w:val="24"/>
        </w:rPr>
        <w:t>(02) 2742-5342</w:t>
      </w:r>
      <w:r w:rsidRPr="008E7D6A">
        <w:rPr>
          <w:rFonts w:eastAsia="標楷體"/>
          <w:color w:val="000000" w:themeColor="text1"/>
          <w:szCs w:val="24"/>
        </w:rPr>
        <w:t>、</w:t>
      </w:r>
      <w:r w:rsidRPr="008E7D6A">
        <w:rPr>
          <w:rFonts w:eastAsia="標楷體"/>
          <w:color w:val="000000" w:themeColor="text1"/>
          <w:szCs w:val="24"/>
        </w:rPr>
        <w:t>(02) 2747-0626</w:t>
      </w:r>
      <w:r w:rsidRPr="008E7D6A">
        <w:rPr>
          <w:rFonts w:eastAsia="標楷體"/>
          <w:color w:val="000000" w:themeColor="text1"/>
          <w:szCs w:val="24"/>
        </w:rPr>
        <w:t>；</w:t>
      </w:r>
      <w:r w:rsidRPr="008E7D6A">
        <w:rPr>
          <w:rFonts w:eastAsia="標楷體"/>
          <w:color w:val="000000" w:themeColor="text1"/>
          <w:szCs w:val="24"/>
        </w:rPr>
        <w:br/>
        <w:t>E-mail</w:t>
      </w:r>
      <w:r w:rsidRPr="008E7D6A">
        <w:rPr>
          <w:rFonts w:eastAsia="標楷體"/>
          <w:color w:val="000000" w:themeColor="text1"/>
          <w:szCs w:val="24"/>
        </w:rPr>
        <w:t>：</w:t>
      </w:r>
      <w:hyperlink r:id="rId9" w:history="1">
        <w:r w:rsidRPr="008E7D6A">
          <w:rPr>
            <w:rStyle w:val="a9"/>
            <w:rFonts w:eastAsia="標楷體"/>
            <w:color w:val="000000" w:themeColor="text1"/>
            <w:szCs w:val="24"/>
          </w:rPr>
          <w:t>eleanorpan@cieca.org.tw</w:t>
        </w:r>
      </w:hyperlink>
      <w:r w:rsidRPr="008E7D6A">
        <w:rPr>
          <w:rFonts w:eastAsia="標楷體"/>
          <w:color w:val="000000" w:themeColor="text1"/>
          <w:szCs w:val="24"/>
        </w:rPr>
        <w:t xml:space="preserve"> </w:t>
      </w:r>
    </w:p>
    <w:p w:rsidR="00184EFD" w:rsidRPr="00184EFD" w:rsidRDefault="00184EFD" w:rsidP="00F714AF">
      <w:pPr>
        <w:spacing w:line="360" w:lineRule="exact"/>
        <w:rPr>
          <w:rFonts w:eastAsia="標楷體" w:hint="eastAsia"/>
          <w:bCs/>
          <w:sz w:val="22"/>
          <w:szCs w:val="26"/>
        </w:rPr>
      </w:pPr>
      <w:bookmarkStart w:id="0" w:name="_GoBack"/>
      <w:bookmarkEnd w:id="0"/>
    </w:p>
    <w:sectPr w:rsidR="00184EFD" w:rsidRPr="00184EFD" w:rsidSect="00371A3A">
      <w:headerReference w:type="default" r:id="rId10"/>
      <w:pgSz w:w="11906" w:h="16838" w:code="9"/>
      <w:pgMar w:top="851" w:right="851" w:bottom="284" w:left="851" w:header="284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35" w:rsidRDefault="004C6735">
      <w:r>
        <w:separator/>
      </w:r>
    </w:p>
  </w:endnote>
  <w:endnote w:type="continuationSeparator" w:id="0">
    <w:p w:rsidR="004C6735" w:rsidRDefault="004C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儷楷書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35" w:rsidRDefault="004C6735">
      <w:r>
        <w:separator/>
      </w:r>
    </w:p>
  </w:footnote>
  <w:footnote w:type="continuationSeparator" w:id="0">
    <w:p w:rsidR="004C6735" w:rsidRDefault="004C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DB" w:rsidRDefault="0024380D" w:rsidP="00C302AD">
    <w:pPr>
      <w:pStyle w:val="a4"/>
    </w:pPr>
    <w:r w:rsidRPr="00BB0793">
      <w:rPr>
        <w:rFonts w:eastAsia="標楷體"/>
        <w:b/>
        <w:noProof/>
        <w:sz w:val="32"/>
        <w:szCs w:val="32"/>
      </w:rPr>
      <w:drawing>
        <wp:inline distT="0" distB="0" distL="0" distR="0">
          <wp:extent cx="387350" cy="46482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B0793">
      <w:rPr>
        <w:rFonts w:eastAsia="標楷體"/>
        <w:b/>
        <w:noProof/>
        <w:sz w:val="32"/>
        <w:szCs w:val="32"/>
      </w:rPr>
      <w:drawing>
        <wp:inline distT="0" distB="0" distL="0" distR="0">
          <wp:extent cx="2111375" cy="344170"/>
          <wp:effectExtent l="0" t="0" r="317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4685" w:rsidRPr="00E031DB" w:rsidRDefault="00AB4685" w:rsidP="00E031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7CB"/>
    <w:multiLevelType w:val="hybridMultilevel"/>
    <w:tmpl w:val="AB4048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237C0F"/>
    <w:multiLevelType w:val="hybridMultilevel"/>
    <w:tmpl w:val="1A103F56"/>
    <w:lvl w:ilvl="0" w:tplc="B44C3F80">
      <w:start w:val="1"/>
      <w:numFmt w:val="bullet"/>
      <w:lvlText w:val=""/>
      <w:lvlJc w:val="left"/>
      <w:pPr>
        <w:ind w:left="744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2" w15:restartNumberingAfterBreak="0">
    <w:nsid w:val="1100563F"/>
    <w:multiLevelType w:val="hybridMultilevel"/>
    <w:tmpl w:val="E870ABF0"/>
    <w:lvl w:ilvl="0" w:tplc="59AA309A">
      <w:start w:val="1"/>
      <w:numFmt w:val="bullet"/>
      <w:lvlText w:val="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065535"/>
    <w:multiLevelType w:val="hybridMultilevel"/>
    <w:tmpl w:val="04D80F0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584B20"/>
    <w:multiLevelType w:val="hybridMultilevel"/>
    <w:tmpl w:val="B1C0BA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DD2993"/>
    <w:multiLevelType w:val="hybridMultilevel"/>
    <w:tmpl w:val="604A6852"/>
    <w:lvl w:ilvl="0" w:tplc="2806F0FE">
      <w:start w:val="1"/>
      <w:numFmt w:val="taiwaneseCountingThousand"/>
      <w:lvlText w:val="%1、"/>
      <w:lvlJc w:val="left"/>
      <w:pPr>
        <w:tabs>
          <w:tab w:val="num" w:pos="1134"/>
        </w:tabs>
        <w:ind w:left="1134" w:hanging="6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6" w15:restartNumberingAfterBreak="0">
    <w:nsid w:val="2BC14CF3"/>
    <w:multiLevelType w:val="hybridMultilevel"/>
    <w:tmpl w:val="7F86AD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151EE6"/>
    <w:multiLevelType w:val="hybridMultilevel"/>
    <w:tmpl w:val="EFFC15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8B421C8"/>
    <w:multiLevelType w:val="hybridMultilevel"/>
    <w:tmpl w:val="75140D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9F111F"/>
    <w:multiLevelType w:val="hybridMultilevel"/>
    <w:tmpl w:val="3140C486"/>
    <w:lvl w:ilvl="0" w:tplc="FDFC7884">
      <w:start w:val="1"/>
      <w:numFmt w:val="bullet"/>
      <w:lvlText w:val=""/>
      <w:lvlJc w:val="center"/>
      <w:pPr>
        <w:ind w:left="61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10" w15:restartNumberingAfterBreak="0">
    <w:nsid w:val="3D8F4AAB"/>
    <w:multiLevelType w:val="hybridMultilevel"/>
    <w:tmpl w:val="2334E992"/>
    <w:lvl w:ilvl="0" w:tplc="4A6C63CA">
      <w:start w:val="1"/>
      <w:numFmt w:val="decimal"/>
      <w:lvlText w:val="%1."/>
      <w:lvlJc w:val="left"/>
      <w:pPr>
        <w:ind w:left="705" w:hanging="48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1" w15:restartNumberingAfterBreak="0">
    <w:nsid w:val="3F0D27A7"/>
    <w:multiLevelType w:val="multilevel"/>
    <w:tmpl w:val="8F56746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32943F6"/>
    <w:multiLevelType w:val="hybridMultilevel"/>
    <w:tmpl w:val="22DCC1F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FB4606"/>
    <w:multiLevelType w:val="hybridMultilevel"/>
    <w:tmpl w:val="CF4AEAC8"/>
    <w:lvl w:ilvl="0" w:tplc="6B0E85A0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  <w:color w:val="auto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4C372F7D"/>
    <w:multiLevelType w:val="multilevel"/>
    <w:tmpl w:val="09A8BEB4"/>
    <w:lvl w:ilvl="0">
      <w:start w:val="1"/>
      <w:numFmt w:val="taiwaneseCountingThousand"/>
      <w:lvlRestart w:val="0"/>
      <w:pStyle w:val="a"/>
      <w:suff w:val="nothing"/>
      <w:lvlText w:val="%1、"/>
      <w:lvlJc w:val="left"/>
      <w:pPr>
        <w:ind w:left="964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</w:lvl>
    <w:lvl w:ilvl="2">
      <w:start w:val="1"/>
      <w:numFmt w:val="decimalFullWidth"/>
      <w:suff w:val="nothing"/>
      <w:lvlText w:val="%3、"/>
      <w:lvlJc w:val="left"/>
      <w:pPr>
        <w:ind w:left="1587" w:hanging="652"/>
      </w:pPr>
    </w:lvl>
    <w:lvl w:ilvl="3">
      <w:start w:val="1"/>
      <w:numFmt w:val="decimalFullWidth"/>
      <w:suff w:val="nothing"/>
      <w:lvlText w:val="(%4)"/>
      <w:lvlJc w:val="left"/>
      <w:pPr>
        <w:ind w:left="1899" w:hanging="538"/>
      </w:pPr>
    </w:lvl>
    <w:lvl w:ilvl="4">
      <w:start w:val="1"/>
      <w:numFmt w:val="ideographTraditional"/>
      <w:suff w:val="nothing"/>
      <w:lvlText w:val="%5、"/>
      <w:lvlJc w:val="left"/>
      <w:pPr>
        <w:ind w:left="2239" w:hanging="652"/>
      </w:pPr>
    </w:lvl>
    <w:lvl w:ilvl="5">
      <w:start w:val="1"/>
      <w:numFmt w:val="ideographTraditional"/>
      <w:suff w:val="nothing"/>
      <w:lvlText w:val="(%6)"/>
      <w:lvlJc w:val="left"/>
      <w:pPr>
        <w:ind w:left="2551" w:hanging="538"/>
      </w:pPr>
    </w:lvl>
    <w:lvl w:ilvl="6">
      <w:start w:val="1"/>
      <w:numFmt w:val="ideographZodiac"/>
      <w:suff w:val="nothing"/>
      <w:lvlText w:val="%7、"/>
      <w:lvlJc w:val="left"/>
      <w:pPr>
        <w:ind w:left="2863" w:hanging="641"/>
      </w:pPr>
    </w:lvl>
    <w:lvl w:ilvl="7">
      <w:start w:val="1"/>
      <w:numFmt w:val="ideographZodiac"/>
      <w:suff w:val="nothing"/>
      <w:lvlText w:val="(%8)"/>
      <w:lvlJc w:val="left"/>
      <w:pPr>
        <w:ind w:left="3203" w:hanging="550"/>
      </w:pPr>
    </w:lvl>
    <w:lvl w:ilvl="8">
      <w:start w:val="1"/>
      <w:numFmt w:val="decimalFullWidth"/>
      <w:suff w:val="nothing"/>
      <w:lvlText w:val="%9)"/>
      <w:lvlJc w:val="left"/>
      <w:pPr>
        <w:ind w:left="3515" w:hanging="442"/>
      </w:pPr>
    </w:lvl>
  </w:abstractNum>
  <w:abstractNum w:abstractNumId="15" w15:restartNumberingAfterBreak="0">
    <w:nsid w:val="5614733B"/>
    <w:multiLevelType w:val="hybridMultilevel"/>
    <w:tmpl w:val="8A9CF6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7D558F8"/>
    <w:multiLevelType w:val="hybridMultilevel"/>
    <w:tmpl w:val="DCCC0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0C06EF5"/>
    <w:multiLevelType w:val="hybridMultilevel"/>
    <w:tmpl w:val="EE0E1C5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4457A40"/>
    <w:multiLevelType w:val="hybridMultilevel"/>
    <w:tmpl w:val="8FB47DC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92322AA"/>
    <w:multiLevelType w:val="multilevel"/>
    <w:tmpl w:val="22DCC1F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ECB1FD8"/>
    <w:multiLevelType w:val="hybridMultilevel"/>
    <w:tmpl w:val="8F5674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1A52610"/>
    <w:multiLevelType w:val="hybridMultilevel"/>
    <w:tmpl w:val="D054E28E"/>
    <w:lvl w:ilvl="0" w:tplc="5698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AA309A">
      <w:start w:val="1"/>
      <w:numFmt w:val="bullet"/>
      <w:lvlText w:val=""/>
      <w:lvlJc w:val="left"/>
      <w:pPr>
        <w:tabs>
          <w:tab w:val="num" w:pos="764"/>
        </w:tabs>
        <w:ind w:left="707" w:hanging="22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E170467"/>
    <w:multiLevelType w:val="multilevel"/>
    <w:tmpl w:val="8FB47DCA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F3743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18"/>
  </w:num>
  <w:num w:numId="5">
    <w:abstractNumId w:val="22"/>
  </w:num>
  <w:num w:numId="6">
    <w:abstractNumId w:val="2"/>
  </w:num>
  <w:num w:numId="7">
    <w:abstractNumId w:val="5"/>
  </w:num>
  <w:num w:numId="8">
    <w:abstractNumId w:val="20"/>
  </w:num>
  <w:num w:numId="9">
    <w:abstractNumId w:val="11"/>
  </w:num>
  <w:num w:numId="10">
    <w:abstractNumId w:val="17"/>
  </w:num>
  <w:num w:numId="11">
    <w:abstractNumId w:val="12"/>
  </w:num>
  <w:num w:numId="12">
    <w:abstractNumId w:val="19"/>
  </w:num>
  <w:num w:numId="13">
    <w:abstractNumId w:val="3"/>
  </w:num>
  <w:num w:numId="14">
    <w:abstractNumId w:val="6"/>
  </w:num>
  <w:num w:numId="15">
    <w:abstractNumId w:val="10"/>
  </w:num>
  <w:num w:numId="16">
    <w:abstractNumId w:val="15"/>
  </w:num>
  <w:num w:numId="17">
    <w:abstractNumId w:val="7"/>
  </w:num>
  <w:num w:numId="18">
    <w:abstractNumId w:val="4"/>
  </w:num>
  <w:num w:numId="19">
    <w:abstractNumId w:val="9"/>
  </w:num>
  <w:num w:numId="20">
    <w:abstractNumId w:val="13"/>
  </w:num>
  <w:num w:numId="21">
    <w:abstractNumId w:val="1"/>
  </w:num>
  <w:num w:numId="22">
    <w:abstractNumId w:val="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215"/>
  <w:drawingGridVerticalSpacing w:val="190"/>
  <w:displayHorizontalDrawingGridEvery w:val="0"/>
  <w:displayVerticalDrawingGridEvery w:val="2"/>
  <w:characterSpacingControl w:val="compressPunctuation"/>
  <w:savePreviewPicture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13"/>
    <w:rsid w:val="00001338"/>
    <w:rsid w:val="00004CAC"/>
    <w:rsid w:val="0000526A"/>
    <w:rsid w:val="0000686D"/>
    <w:rsid w:val="00007BF9"/>
    <w:rsid w:val="00007C55"/>
    <w:rsid w:val="00011C47"/>
    <w:rsid w:val="0001445F"/>
    <w:rsid w:val="00021E37"/>
    <w:rsid w:val="00023F05"/>
    <w:rsid w:val="00024090"/>
    <w:rsid w:val="0002444A"/>
    <w:rsid w:val="00027B10"/>
    <w:rsid w:val="000304B8"/>
    <w:rsid w:val="000304FA"/>
    <w:rsid w:val="0003210E"/>
    <w:rsid w:val="000344CD"/>
    <w:rsid w:val="0003556C"/>
    <w:rsid w:val="0004041F"/>
    <w:rsid w:val="000409FD"/>
    <w:rsid w:val="00041C9A"/>
    <w:rsid w:val="00044DCF"/>
    <w:rsid w:val="00045F6D"/>
    <w:rsid w:val="00046525"/>
    <w:rsid w:val="000474A6"/>
    <w:rsid w:val="0005124A"/>
    <w:rsid w:val="00052DC7"/>
    <w:rsid w:val="00056F4A"/>
    <w:rsid w:val="000611E3"/>
    <w:rsid w:val="00063F73"/>
    <w:rsid w:val="00066D49"/>
    <w:rsid w:val="000673EE"/>
    <w:rsid w:val="000741E7"/>
    <w:rsid w:val="0007478E"/>
    <w:rsid w:val="000747F1"/>
    <w:rsid w:val="000800FF"/>
    <w:rsid w:val="000804E9"/>
    <w:rsid w:val="0008303D"/>
    <w:rsid w:val="00084297"/>
    <w:rsid w:val="00090131"/>
    <w:rsid w:val="0009018F"/>
    <w:rsid w:val="00093657"/>
    <w:rsid w:val="000968EF"/>
    <w:rsid w:val="000A02B6"/>
    <w:rsid w:val="000A4914"/>
    <w:rsid w:val="000A719B"/>
    <w:rsid w:val="000B11D5"/>
    <w:rsid w:val="000B2305"/>
    <w:rsid w:val="000B4E92"/>
    <w:rsid w:val="000B52DB"/>
    <w:rsid w:val="000B5604"/>
    <w:rsid w:val="000C0154"/>
    <w:rsid w:val="000C2292"/>
    <w:rsid w:val="000C4FA8"/>
    <w:rsid w:val="000D081C"/>
    <w:rsid w:val="000D414D"/>
    <w:rsid w:val="000D6087"/>
    <w:rsid w:val="000D66CA"/>
    <w:rsid w:val="000D6B07"/>
    <w:rsid w:val="000E136D"/>
    <w:rsid w:val="000E2925"/>
    <w:rsid w:val="000E332E"/>
    <w:rsid w:val="000E39FB"/>
    <w:rsid w:val="000E3A7D"/>
    <w:rsid w:val="000E3E7A"/>
    <w:rsid w:val="000E497C"/>
    <w:rsid w:val="000E67E6"/>
    <w:rsid w:val="000E7CA0"/>
    <w:rsid w:val="000F59A0"/>
    <w:rsid w:val="00100B2D"/>
    <w:rsid w:val="001040F1"/>
    <w:rsid w:val="00104BDB"/>
    <w:rsid w:val="0011085A"/>
    <w:rsid w:val="001112DF"/>
    <w:rsid w:val="0011475F"/>
    <w:rsid w:val="001166CC"/>
    <w:rsid w:val="00121025"/>
    <w:rsid w:val="001227D4"/>
    <w:rsid w:val="00127DF7"/>
    <w:rsid w:val="00131454"/>
    <w:rsid w:val="00134639"/>
    <w:rsid w:val="00134866"/>
    <w:rsid w:val="00135B2E"/>
    <w:rsid w:val="00137676"/>
    <w:rsid w:val="001401A1"/>
    <w:rsid w:val="001529D8"/>
    <w:rsid w:val="00153FB7"/>
    <w:rsid w:val="00153FE3"/>
    <w:rsid w:val="00154050"/>
    <w:rsid w:val="00157263"/>
    <w:rsid w:val="00160CD6"/>
    <w:rsid w:val="00165410"/>
    <w:rsid w:val="001660CE"/>
    <w:rsid w:val="001663A8"/>
    <w:rsid w:val="0017111F"/>
    <w:rsid w:val="0017413B"/>
    <w:rsid w:val="00175C05"/>
    <w:rsid w:val="001773D6"/>
    <w:rsid w:val="00182928"/>
    <w:rsid w:val="00184EFD"/>
    <w:rsid w:val="0018642D"/>
    <w:rsid w:val="001908A8"/>
    <w:rsid w:val="00193B35"/>
    <w:rsid w:val="00197C81"/>
    <w:rsid w:val="001A10E4"/>
    <w:rsid w:val="001A14F3"/>
    <w:rsid w:val="001A1594"/>
    <w:rsid w:val="001A2B55"/>
    <w:rsid w:val="001A4AD9"/>
    <w:rsid w:val="001A6B6D"/>
    <w:rsid w:val="001B1B82"/>
    <w:rsid w:val="001B26EB"/>
    <w:rsid w:val="001B2B81"/>
    <w:rsid w:val="001B2CDD"/>
    <w:rsid w:val="001B3398"/>
    <w:rsid w:val="001B5CBD"/>
    <w:rsid w:val="001B783F"/>
    <w:rsid w:val="001C2B53"/>
    <w:rsid w:val="001C539B"/>
    <w:rsid w:val="001D00C5"/>
    <w:rsid w:val="001D54E5"/>
    <w:rsid w:val="001D650D"/>
    <w:rsid w:val="001D7585"/>
    <w:rsid w:val="001E2F7D"/>
    <w:rsid w:val="001E5543"/>
    <w:rsid w:val="001F4DDF"/>
    <w:rsid w:val="001F5A94"/>
    <w:rsid w:val="001F6DFE"/>
    <w:rsid w:val="002118C7"/>
    <w:rsid w:val="002152C7"/>
    <w:rsid w:val="002155E0"/>
    <w:rsid w:val="00221257"/>
    <w:rsid w:val="002226AA"/>
    <w:rsid w:val="00223686"/>
    <w:rsid w:val="00224D26"/>
    <w:rsid w:val="00226B77"/>
    <w:rsid w:val="002376C6"/>
    <w:rsid w:val="00242327"/>
    <w:rsid w:val="0024380D"/>
    <w:rsid w:val="00245B23"/>
    <w:rsid w:val="00246358"/>
    <w:rsid w:val="00253FFE"/>
    <w:rsid w:val="0025569F"/>
    <w:rsid w:val="002561A6"/>
    <w:rsid w:val="00256987"/>
    <w:rsid w:val="00257C0E"/>
    <w:rsid w:val="002611BF"/>
    <w:rsid w:val="002715D6"/>
    <w:rsid w:val="00273F53"/>
    <w:rsid w:val="00274D47"/>
    <w:rsid w:val="0028391C"/>
    <w:rsid w:val="002839C1"/>
    <w:rsid w:val="00283B8B"/>
    <w:rsid w:val="00291A90"/>
    <w:rsid w:val="0029330D"/>
    <w:rsid w:val="0029675E"/>
    <w:rsid w:val="00296EA6"/>
    <w:rsid w:val="002A2AC9"/>
    <w:rsid w:val="002A5413"/>
    <w:rsid w:val="002B6424"/>
    <w:rsid w:val="002B6FFF"/>
    <w:rsid w:val="002C02C1"/>
    <w:rsid w:val="002C0A52"/>
    <w:rsid w:val="002C17A0"/>
    <w:rsid w:val="002C4654"/>
    <w:rsid w:val="002C7677"/>
    <w:rsid w:val="002D353D"/>
    <w:rsid w:val="002D518E"/>
    <w:rsid w:val="002D73AC"/>
    <w:rsid w:val="002D7A3C"/>
    <w:rsid w:val="002E008C"/>
    <w:rsid w:val="002E10DE"/>
    <w:rsid w:val="002E231C"/>
    <w:rsid w:val="002E54C9"/>
    <w:rsid w:val="002E6267"/>
    <w:rsid w:val="002E6651"/>
    <w:rsid w:val="002E70F2"/>
    <w:rsid w:val="002E7157"/>
    <w:rsid w:val="002F04E9"/>
    <w:rsid w:val="002F3FD0"/>
    <w:rsid w:val="002F42B8"/>
    <w:rsid w:val="002F5209"/>
    <w:rsid w:val="002F6A01"/>
    <w:rsid w:val="00302BA2"/>
    <w:rsid w:val="0030407D"/>
    <w:rsid w:val="00306472"/>
    <w:rsid w:val="0031009C"/>
    <w:rsid w:val="00313CD2"/>
    <w:rsid w:val="00320309"/>
    <w:rsid w:val="0032127C"/>
    <w:rsid w:val="0032306C"/>
    <w:rsid w:val="003230F1"/>
    <w:rsid w:val="0032505E"/>
    <w:rsid w:val="003260AF"/>
    <w:rsid w:val="00326CBB"/>
    <w:rsid w:val="003321FE"/>
    <w:rsid w:val="003350E6"/>
    <w:rsid w:val="00335949"/>
    <w:rsid w:val="00336D26"/>
    <w:rsid w:val="0034168E"/>
    <w:rsid w:val="003417A6"/>
    <w:rsid w:val="0034632B"/>
    <w:rsid w:val="003529DF"/>
    <w:rsid w:val="00352F34"/>
    <w:rsid w:val="00363015"/>
    <w:rsid w:val="00371A3A"/>
    <w:rsid w:val="00371C2A"/>
    <w:rsid w:val="0037665D"/>
    <w:rsid w:val="00376AFD"/>
    <w:rsid w:val="003870E3"/>
    <w:rsid w:val="003918F0"/>
    <w:rsid w:val="003A25D4"/>
    <w:rsid w:val="003A4080"/>
    <w:rsid w:val="003A61F6"/>
    <w:rsid w:val="003A7275"/>
    <w:rsid w:val="003B520C"/>
    <w:rsid w:val="003B6069"/>
    <w:rsid w:val="003B6B36"/>
    <w:rsid w:val="003B7293"/>
    <w:rsid w:val="003B7AEA"/>
    <w:rsid w:val="003C3B4B"/>
    <w:rsid w:val="003C62A2"/>
    <w:rsid w:val="003C6F15"/>
    <w:rsid w:val="003C6F17"/>
    <w:rsid w:val="003E086E"/>
    <w:rsid w:val="003E199F"/>
    <w:rsid w:val="003E4251"/>
    <w:rsid w:val="003E465E"/>
    <w:rsid w:val="003E544B"/>
    <w:rsid w:val="003E56FC"/>
    <w:rsid w:val="003E699C"/>
    <w:rsid w:val="003E6EE5"/>
    <w:rsid w:val="003F4334"/>
    <w:rsid w:val="003F6D43"/>
    <w:rsid w:val="004114D3"/>
    <w:rsid w:val="00414EE6"/>
    <w:rsid w:val="00417686"/>
    <w:rsid w:val="004274A6"/>
    <w:rsid w:val="00433C8B"/>
    <w:rsid w:val="00433F58"/>
    <w:rsid w:val="004344CB"/>
    <w:rsid w:val="004373EE"/>
    <w:rsid w:val="0044088E"/>
    <w:rsid w:val="00442A2F"/>
    <w:rsid w:val="00444E2D"/>
    <w:rsid w:val="00445403"/>
    <w:rsid w:val="00445CFB"/>
    <w:rsid w:val="00447512"/>
    <w:rsid w:val="0045099A"/>
    <w:rsid w:val="004514D6"/>
    <w:rsid w:val="004573E1"/>
    <w:rsid w:val="00460EED"/>
    <w:rsid w:val="004646EF"/>
    <w:rsid w:val="004659E9"/>
    <w:rsid w:val="00472BC8"/>
    <w:rsid w:val="00475862"/>
    <w:rsid w:val="00475C65"/>
    <w:rsid w:val="0048153C"/>
    <w:rsid w:val="00486419"/>
    <w:rsid w:val="00486F39"/>
    <w:rsid w:val="00490044"/>
    <w:rsid w:val="00494351"/>
    <w:rsid w:val="00497337"/>
    <w:rsid w:val="004A13E2"/>
    <w:rsid w:val="004A3929"/>
    <w:rsid w:val="004A6277"/>
    <w:rsid w:val="004A68CE"/>
    <w:rsid w:val="004B0941"/>
    <w:rsid w:val="004B2387"/>
    <w:rsid w:val="004B2B0C"/>
    <w:rsid w:val="004B3716"/>
    <w:rsid w:val="004B393A"/>
    <w:rsid w:val="004B57DA"/>
    <w:rsid w:val="004B6DF2"/>
    <w:rsid w:val="004B755E"/>
    <w:rsid w:val="004B77AA"/>
    <w:rsid w:val="004C1447"/>
    <w:rsid w:val="004C4CB0"/>
    <w:rsid w:val="004C4EE8"/>
    <w:rsid w:val="004C60B4"/>
    <w:rsid w:val="004C6735"/>
    <w:rsid w:val="004D0132"/>
    <w:rsid w:val="004D30FE"/>
    <w:rsid w:val="004D49BA"/>
    <w:rsid w:val="004D7CEA"/>
    <w:rsid w:val="004E1E8C"/>
    <w:rsid w:val="004E22A0"/>
    <w:rsid w:val="004E2364"/>
    <w:rsid w:val="004E2E62"/>
    <w:rsid w:val="004E43C0"/>
    <w:rsid w:val="004E52C1"/>
    <w:rsid w:val="004E6D04"/>
    <w:rsid w:val="004F1C37"/>
    <w:rsid w:val="004F27E8"/>
    <w:rsid w:val="004F3218"/>
    <w:rsid w:val="004F71BE"/>
    <w:rsid w:val="005004ED"/>
    <w:rsid w:val="00501ECB"/>
    <w:rsid w:val="00502241"/>
    <w:rsid w:val="005035C8"/>
    <w:rsid w:val="00511B2F"/>
    <w:rsid w:val="00512C70"/>
    <w:rsid w:val="005131D6"/>
    <w:rsid w:val="005167EF"/>
    <w:rsid w:val="0052088E"/>
    <w:rsid w:val="00525423"/>
    <w:rsid w:val="005263FF"/>
    <w:rsid w:val="00527D95"/>
    <w:rsid w:val="00530E74"/>
    <w:rsid w:val="00532629"/>
    <w:rsid w:val="00534BB3"/>
    <w:rsid w:val="00540332"/>
    <w:rsid w:val="00551225"/>
    <w:rsid w:val="0056046A"/>
    <w:rsid w:val="005605BC"/>
    <w:rsid w:val="00562E4D"/>
    <w:rsid w:val="00565247"/>
    <w:rsid w:val="00566002"/>
    <w:rsid w:val="00566289"/>
    <w:rsid w:val="00567DFC"/>
    <w:rsid w:val="0057310C"/>
    <w:rsid w:val="00576105"/>
    <w:rsid w:val="00581D6B"/>
    <w:rsid w:val="005832DD"/>
    <w:rsid w:val="00585271"/>
    <w:rsid w:val="005869EC"/>
    <w:rsid w:val="005901B3"/>
    <w:rsid w:val="0059267C"/>
    <w:rsid w:val="0059339B"/>
    <w:rsid w:val="00597245"/>
    <w:rsid w:val="005A2FAC"/>
    <w:rsid w:val="005A594C"/>
    <w:rsid w:val="005A7B42"/>
    <w:rsid w:val="005B0F29"/>
    <w:rsid w:val="005B272E"/>
    <w:rsid w:val="005B44C5"/>
    <w:rsid w:val="005B45CE"/>
    <w:rsid w:val="005B4E3B"/>
    <w:rsid w:val="005B6635"/>
    <w:rsid w:val="005B6D1E"/>
    <w:rsid w:val="005B7AFC"/>
    <w:rsid w:val="005B7F5B"/>
    <w:rsid w:val="005C0CD7"/>
    <w:rsid w:val="005C2621"/>
    <w:rsid w:val="005C48A6"/>
    <w:rsid w:val="005C4BD6"/>
    <w:rsid w:val="005D62CC"/>
    <w:rsid w:val="005D6F43"/>
    <w:rsid w:val="005E0C6D"/>
    <w:rsid w:val="005E1A7B"/>
    <w:rsid w:val="005E2378"/>
    <w:rsid w:val="005E5414"/>
    <w:rsid w:val="005E681E"/>
    <w:rsid w:val="005F1076"/>
    <w:rsid w:val="005F1C68"/>
    <w:rsid w:val="005F5711"/>
    <w:rsid w:val="006064FA"/>
    <w:rsid w:val="00611EE9"/>
    <w:rsid w:val="00617DF5"/>
    <w:rsid w:val="00626064"/>
    <w:rsid w:val="006275D3"/>
    <w:rsid w:val="00627993"/>
    <w:rsid w:val="00630B01"/>
    <w:rsid w:val="00630EAA"/>
    <w:rsid w:val="00631D01"/>
    <w:rsid w:val="00633B37"/>
    <w:rsid w:val="006340C6"/>
    <w:rsid w:val="00637F77"/>
    <w:rsid w:val="006407D9"/>
    <w:rsid w:val="00644E2C"/>
    <w:rsid w:val="0064660F"/>
    <w:rsid w:val="00646BE1"/>
    <w:rsid w:val="00646E22"/>
    <w:rsid w:val="006478B8"/>
    <w:rsid w:val="00653A71"/>
    <w:rsid w:val="00654AFF"/>
    <w:rsid w:val="0065546A"/>
    <w:rsid w:val="0065663A"/>
    <w:rsid w:val="00660335"/>
    <w:rsid w:val="00663081"/>
    <w:rsid w:val="00667137"/>
    <w:rsid w:val="00671063"/>
    <w:rsid w:val="00677D75"/>
    <w:rsid w:val="00684D8F"/>
    <w:rsid w:val="00685050"/>
    <w:rsid w:val="00691C39"/>
    <w:rsid w:val="00692C03"/>
    <w:rsid w:val="006932DD"/>
    <w:rsid w:val="0069639F"/>
    <w:rsid w:val="006A3B57"/>
    <w:rsid w:val="006A3BA5"/>
    <w:rsid w:val="006A42B5"/>
    <w:rsid w:val="006A5958"/>
    <w:rsid w:val="006A6B7A"/>
    <w:rsid w:val="006A7595"/>
    <w:rsid w:val="006B0403"/>
    <w:rsid w:val="006B1994"/>
    <w:rsid w:val="006B43D9"/>
    <w:rsid w:val="006B67B6"/>
    <w:rsid w:val="006B7A31"/>
    <w:rsid w:val="006C04E6"/>
    <w:rsid w:val="006C2528"/>
    <w:rsid w:val="006C56A7"/>
    <w:rsid w:val="006D5E35"/>
    <w:rsid w:val="006D5FA1"/>
    <w:rsid w:val="006D66E4"/>
    <w:rsid w:val="006E0598"/>
    <w:rsid w:val="006E2775"/>
    <w:rsid w:val="006E2914"/>
    <w:rsid w:val="006E2F07"/>
    <w:rsid w:val="006E3DE9"/>
    <w:rsid w:val="006E4191"/>
    <w:rsid w:val="006E702A"/>
    <w:rsid w:val="006E77DA"/>
    <w:rsid w:val="006F32E5"/>
    <w:rsid w:val="006F33CC"/>
    <w:rsid w:val="006F6E41"/>
    <w:rsid w:val="007009DF"/>
    <w:rsid w:val="0070679B"/>
    <w:rsid w:val="00707AA3"/>
    <w:rsid w:val="0071121A"/>
    <w:rsid w:val="0071278B"/>
    <w:rsid w:val="00725AE1"/>
    <w:rsid w:val="00725B39"/>
    <w:rsid w:val="007267C2"/>
    <w:rsid w:val="00726938"/>
    <w:rsid w:val="00730F33"/>
    <w:rsid w:val="00734012"/>
    <w:rsid w:val="00734E82"/>
    <w:rsid w:val="00736E3A"/>
    <w:rsid w:val="00741682"/>
    <w:rsid w:val="00746D21"/>
    <w:rsid w:val="0074730B"/>
    <w:rsid w:val="0074736B"/>
    <w:rsid w:val="0074746D"/>
    <w:rsid w:val="007478EE"/>
    <w:rsid w:val="0075662F"/>
    <w:rsid w:val="0076215A"/>
    <w:rsid w:val="00762273"/>
    <w:rsid w:val="0076441E"/>
    <w:rsid w:val="00765030"/>
    <w:rsid w:val="00766A08"/>
    <w:rsid w:val="00766E3A"/>
    <w:rsid w:val="007701F9"/>
    <w:rsid w:val="00771D62"/>
    <w:rsid w:val="0077312D"/>
    <w:rsid w:val="00775E88"/>
    <w:rsid w:val="007806C5"/>
    <w:rsid w:val="00780F7A"/>
    <w:rsid w:val="00783BEA"/>
    <w:rsid w:val="00791764"/>
    <w:rsid w:val="007922C3"/>
    <w:rsid w:val="00793B1F"/>
    <w:rsid w:val="007A01B1"/>
    <w:rsid w:val="007A0CF9"/>
    <w:rsid w:val="007A259E"/>
    <w:rsid w:val="007A55C2"/>
    <w:rsid w:val="007A59EF"/>
    <w:rsid w:val="007A7FF7"/>
    <w:rsid w:val="007B0479"/>
    <w:rsid w:val="007B5EDE"/>
    <w:rsid w:val="007B6F2A"/>
    <w:rsid w:val="007B7106"/>
    <w:rsid w:val="007B7D1B"/>
    <w:rsid w:val="007C16CB"/>
    <w:rsid w:val="007C199F"/>
    <w:rsid w:val="007C4B5A"/>
    <w:rsid w:val="007C4B9D"/>
    <w:rsid w:val="007D0D0A"/>
    <w:rsid w:val="007D509F"/>
    <w:rsid w:val="007D6DF9"/>
    <w:rsid w:val="007E030D"/>
    <w:rsid w:val="007E2154"/>
    <w:rsid w:val="007F0316"/>
    <w:rsid w:val="007F2A3A"/>
    <w:rsid w:val="007F4D31"/>
    <w:rsid w:val="007F5352"/>
    <w:rsid w:val="00800036"/>
    <w:rsid w:val="008000B2"/>
    <w:rsid w:val="00800A76"/>
    <w:rsid w:val="008032DF"/>
    <w:rsid w:val="00814E4D"/>
    <w:rsid w:val="0081502D"/>
    <w:rsid w:val="008205B5"/>
    <w:rsid w:val="0082089B"/>
    <w:rsid w:val="00822D2C"/>
    <w:rsid w:val="00825538"/>
    <w:rsid w:val="00826152"/>
    <w:rsid w:val="00827B91"/>
    <w:rsid w:val="00827D7A"/>
    <w:rsid w:val="00836029"/>
    <w:rsid w:val="0084107B"/>
    <w:rsid w:val="008445DB"/>
    <w:rsid w:val="00846053"/>
    <w:rsid w:val="00850E24"/>
    <w:rsid w:val="00854077"/>
    <w:rsid w:val="0085495C"/>
    <w:rsid w:val="00855935"/>
    <w:rsid w:val="00864A07"/>
    <w:rsid w:val="008703E3"/>
    <w:rsid w:val="0087599C"/>
    <w:rsid w:val="0088164A"/>
    <w:rsid w:val="00884EE4"/>
    <w:rsid w:val="008853DF"/>
    <w:rsid w:val="00892F9B"/>
    <w:rsid w:val="00893704"/>
    <w:rsid w:val="008B4B7D"/>
    <w:rsid w:val="008B603D"/>
    <w:rsid w:val="008B7960"/>
    <w:rsid w:val="008C041E"/>
    <w:rsid w:val="008C1E7A"/>
    <w:rsid w:val="008C1EE6"/>
    <w:rsid w:val="008C26D0"/>
    <w:rsid w:val="008C3CC0"/>
    <w:rsid w:val="008C4028"/>
    <w:rsid w:val="008C4808"/>
    <w:rsid w:val="008C4B9C"/>
    <w:rsid w:val="008C5E70"/>
    <w:rsid w:val="008D301E"/>
    <w:rsid w:val="008D6C8E"/>
    <w:rsid w:val="008E1269"/>
    <w:rsid w:val="008E1F43"/>
    <w:rsid w:val="008E583E"/>
    <w:rsid w:val="008F1FF9"/>
    <w:rsid w:val="008F3139"/>
    <w:rsid w:val="008F4629"/>
    <w:rsid w:val="008F5E1F"/>
    <w:rsid w:val="008F624B"/>
    <w:rsid w:val="00901BDE"/>
    <w:rsid w:val="00910572"/>
    <w:rsid w:val="009106A6"/>
    <w:rsid w:val="00912F11"/>
    <w:rsid w:val="0091372B"/>
    <w:rsid w:val="009141D1"/>
    <w:rsid w:val="00915593"/>
    <w:rsid w:val="00925FB3"/>
    <w:rsid w:val="00932789"/>
    <w:rsid w:val="009332C3"/>
    <w:rsid w:val="00936F69"/>
    <w:rsid w:val="00943A58"/>
    <w:rsid w:val="00945681"/>
    <w:rsid w:val="009508ED"/>
    <w:rsid w:val="00951C29"/>
    <w:rsid w:val="00953633"/>
    <w:rsid w:val="00954F51"/>
    <w:rsid w:val="00955466"/>
    <w:rsid w:val="00955D73"/>
    <w:rsid w:val="00960AF3"/>
    <w:rsid w:val="00960BFC"/>
    <w:rsid w:val="009610CE"/>
    <w:rsid w:val="00965F6A"/>
    <w:rsid w:val="009734CA"/>
    <w:rsid w:val="00975F45"/>
    <w:rsid w:val="009808CB"/>
    <w:rsid w:val="00981D68"/>
    <w:rsid w:val="009822B5"/>
    <w:rsid w:val="00990384"/>
    <w:rsid w:val="00992A4F"/>
    <w:rsid w:val="00993638"/>
    <w:rsid w:val="0099537F"/>
    <w:rsid w:val="009A305B"/>
    <w:rsid w:val="009A707E"/>
    <w:rsid w:val="009B2B1B"/>
    <w:rsid w:val="009C3237"/>
    <w:rsid w:val="009C5ECA"/>
    <w:rsid w:val="009C7B9F"/>
    <w:rsid w:val="009D4979"/>
    <w:rsid w:val="009D65C1"/>
    <w:rsid w:val="009D6913"/>
    <w:rsid w:val="009D77EA"/>
    <w:rsid w:val="009D7B73"/>
    <w:rsid w:val="009E5BC2"/>
    <w:rsid w:val="009F0106"/>
    <w:rsid w:val="009F3602"/>
    <w:rsid w:val="009F4B93"/>
    <w:rsid w:val="009F55B7"/>
    <w:rsid w:val="009F56D8"/>
    <w:rsid w:val="009F6C77"/>
    <w:rsid w:val="009F70D9"/>
    <w:rsid w:val="009F70EF"/>
    <w:rsid w:val="009F76B0"/>
    <w:rsid w:val="00A03922"/>
    <w:rsid w:val="00A03ED9"/>
    <w:rsid w:val="00A04FDA"/>
    <w:rsid w:val="00A066A0"/>
    <w:rsid w:val="00A10367"/>
    <w:rsid w:val="00A13171"/>
    <w:rsid w:val="00A150B8"/>
    <w:rsid w:val="00A15210"/>
    <w:rsid w:val="00A17901"/>
    <w:rsid w:val="00A205C2"/>
    <w:rsid w:val="00A22832"/>
    <w:rsid w:val="00A25D77"/>
    <w:rsid w:val="00A262DB"/>
    <w:rsid w:val="00A33C14"/>
    <w:rsid w:val="00A3408B"/>
    <w:rsid w:val="00A424E6"/>
    <w:rsid w:val="00A47962"/>
    <w:rsid w:val="00A5294B"/>
    <w:rsid w:val="00A5331C"/>
    <w:rsid w:val="00A67D2B"/>
    <w:rsid w:val="00A71FD8"/>
    <w:rsid w:val="00A72C74"/>
    <w:rsid w:val="00A73988"/>
    <w:rsid w:val="00A75C1E"/>
    <w:rsid w:val="00A804BE"/>
    <w:rsid w:val="00A81B17"/>
    <w:rsid w:val="00A81DD5"/>
    <w:rsid w:val="00A82F38"/>
    <w:rsid w:val="00A8336E"/>
    <w:rsid w:val="00A83A5B"/>
    <w:rsid w:val="00A87691"/>
    <w:rsid w:val="00A9072D"/>
    <w:rsid w:val="00A93365"/>
    <w:rsid w:val="00AA3838"/>
    <w:rsid w:val="00AA3D59"/>
    <w:rsid w:val="00AA444F"/>
    <w:rsid w:val="00AB1BD3"/>
    <w:rsid w:val="00AB4685"/>
    <w:rsid w:val="00AC25D8"/>
    <w:rsid w:val="00AC2C23"/>
    <w:rsid w:val="00AC2F2F"/>
    <w:rsid w:val="00AC430F"/>
    <w:rsid w:val="00AC49D2"/>
    <w:rsid w:val="00AC4EF4"/>
    <w:rsid w:val="00AC665C"/>
    <w:rsid w:val="00AC6ECA"/>
    <w:rsid w:val="00AC7344"/>
    <w:rsid w:val="00AC7B1E"/>
    <w:rsid w:val="00AD0770"/>
    <w:rsid w:val="00AD14DE"/>
    <w:rsid w:val="00AD241F"/>
    <w:rsid w:val="00AD4514"/>
    <w:rsid w:val="00AD52D6"/>
    <w:rsid w:val="00AE22F3"/>
    <w:rsid w:val="00AE2AB1"/>
    <w:rsid w:val="00AE2F96"/>
    <w:rsid w:val="00AE5538"/>
    <w:rsid w:val="00AF2E08"/>
    <w:rsid w:val="00AF501A"/>
    <w:rsid w:val="00B00828"/>
    <w:rsid w:val="00B0303C"/>
    <w:rsid w:val="00B03199"/>
    <w:rsid w:val="00B11F5D"/>
    <w:rsid w:val="00B141E2"/>
    <w:rsid w:val="00B17115"/>
    <w:rsid w:val="00B216A8"/>
    <w:rsid w:val="00B218E0"/>
    <w:rsid w:val="00B2371D"/>
    <w:rsid w:val="00B24666"/>
    <w:rsid w:val="00B25C0E"/>
    <w:rsid w:val="00B27C5C"/>
    <w:rsid w:val="00B351BC"/>
    <w:rsid w:val="00B35ED3"/>
    <w:rsid w:val="00B36927"/>
    <w:rsid w:val="00B4093C"/>
    <w:rsid w:val="00B42D69"/>
    <w:rsid w:val="00B456B6"/>
    <w:rsid w:val="00B51FAB"/>
    <w:rsid w:val="00B5625C"/>
    <w:rsid w:val="00B60F61"/>
    <w:rsid w:val="00B66B17"/>
    <w:rsid w:val="00B713FB"/>
    <w:rsid w:val="00B73972"/>
    <w:rsid w:val="00B764C2"/>
    <w:rsid w:val="00B811B1"/>
    <w:rsid w:val="00B945ED"/>
    <w:rsid w:val="00B9692B"/>
    <w:rsid w:val="00BA0EA1"/>
    <w:rsid w:val="00BA0ECB"/>
    <w:rsid w:val="00BA3B0F"/>
    <w:rsid w:val="00BA4360"/>
    <w:rsid w:val="00BA451E"/>
    <w:rsid w:val="00BA75E3"/>
    <w:rsid w:val="00BB387C"/>
    <w:rsid w:val="00BB4D38"/>
    <w:rsid w:val="00BB6951"/>
    <w:rsid w:val="00BC3FBF"/>
    <w:rsid w:val="00BC577C"/>
    <w:rsid w:val="00BC6941"/>
    <w:rsid w:val="00BD3003"/>
    <w:rsid w:val="00BD321E"/>
    <w:rsid w:val="00BE3ECF"/>
    <w:rsid w:val="00BE57F5"/>
    <w:rsid w:val="00BF0891"/>
    <w:rsid w:val="00BF3DB4"/>
    <w:rsid w:val="00C00415"/>
    <w:rsid w:val="00C1276C"/>
    <w:rsid w:val="00C134B5"/>
    <w:rsid w:val="00C15308"/>
    <w:rsid w:val="00C1663F"/>
    <w:rsid w:val="00C20091"/>
    <w:rsid w:val="00C259E9"/>
    <w:rsid w:val="00C302AD"/>
    <w:rsid w:val="00C335C3"/>
    <w:rsid w:val="00C365A1"/>
    <w:rsid w:val="00C37E6A"/>
    <w:rsid w:val="00C40106"/>
    <w:rsid w:val="00C449DB"/>
    <w:rsid w:val="00C45FB4"/>
    <w:rsid w:val="00C4615B"/>
    <w:rsid w:val="00C4630E"/>
    <w:rsid w:val="00C46E9D"/>
    <w:rsid w:val="00C50C0C"/>
    <w:rsid w:val="00C50D70"/>
    <w:rsid w:val="00C50F19"/>
    <w:rsid w:val="00C5183C"/>
    <w:rsid w:val="00C567D3"/>
    <w:rsid w:val="00C57E60"/>
    <w:rsid w:val="00C65EFF"/>
    <w:rsid w:val="00C744CD"/>
    <w:rsid w:val="00C82544"/>
    <w:rsid w:val="00C856AA"/>
    <w:rsid w:val="00C91A46"/>
    <w:rsid w:val="00C92931"/>
    <w:rsid w:val="00C95306"/>
    <w:rsid w:val="00C9556E"/>
    <w:rsid w:val="00C95A31"/>
    <w:rsid w:val="00C95C28"/>
    <w:rsid w:val="00C9775C"/>
    <w:rsid w:val="00CA2AE2"/>
    <w:rsid w:val="00CA2F04"/>
    <w:rsid w:val="00CA439C"/>
    <w:rsid w:val="00CA4810"/>
    <w:rsid w:val="00CA678D"/>
    <w:rsid w:val="00CB1104"/>
    <w:rsid w:val="00CB16E9"/>
    <w:rsid w:val="00CB1C54"/>
    <w:rsid w:val="00CB2AC6"/>
    <w:rsid w:val="00CB2B0D"/>
    <w:rsid w:val="00CB3C47"/>
    <w:rsid w:val="00CC45C5"/>
    <w:rsid w:val="00CC6B32"/>
    <w:rsid w:val="00CC771D"/>
    <w:rsid w:val="00CD3A63"/>
    <w:rsid w:val="00CE321D"/>
    <w:rsid w:val="00CF0221"/>
    <w:rsid w:val="00CF05F9"/>
    <w:rsid w:val="00CF3052"/>
    <w:rsid w:val="00CF331B"/>
    <w:rsid w:val="00CF3762"/>
    <w:rsid w:val="00CF49B1"/>
    <w:rsid w:val="00CF58AD"/>
    <w:rsid w:val="00CF5B61"/>
    <w:rsid w:val="00CF7528"/>
    <w:rsid w:val="00CF783B"/>
    <w:rsid w:val="00D03B39"/>
    <w:rsid w:val="00D04811"/>
    <w:rsid w:val="00D06937"/>
    <w:rsid w:val="00D07136"/>
    <w:rsid w:val="00D14821"/>
    <w:rsid w:val="00D16337"/>
    <w:rsid w:val="00D1745E"/>
    <w:rsid w:val="00D17BEC"/>
    <w:rsid w:val="00D17F64"/>
    <w:rsid w:val="00D208DB"/>
    <w:rsid w:val="00D21447"/>
    <w:rsid w:val="00D254C3"/>
    <w:rsid w:val="00D27112"/>
    <w:rsid w:val="00D27F93"/>
    <w:rsid w:val="00D32AE5"/>
    <w:rsid w:val="00D34592"/>
    <w:rsid w:val="00D356EC"/>
    <w:rsid w:val="00D36CC0"/>
    <w:rsid w:val="00D36FF1"/>
    <w:rsid w:val="00D375AA"/>
    <w:rsid w:val="00D37782"/>
    <w:rsid w:val="00D37CED"/>
    <w:rsid w:val="00D42A1C"/>
    <w:rsid w:val="00D42ECF"/>
    <w:rsid w:val="00D45E07"/>
    <w:rsid w:val="00D47E40"/>
    <w:rsid w:val="00D503AB"/>
    <w:rsid w:val="00D508EA"/>
    <w:rsid w:val="00D51FFE"/>
    <w:rsid w:val="00D55711"/>
    <w:rsid w:val="00D64EC3"/>
    <w:rsid w:val="00D71306"/>
    <w:rsid w:val="00D7416C"/>
    <w:rsid w:val="00D769C2"/>
    <w:rsid w:val="00D77DBE"/>
    <w:rsid w:val="00D80328"/>
    <w:rsid w:val="00D809F1"/>
    <w:rsid w:val="00D82346"/>
    <w:rsid w:val="00D90E87"/>
    <w:rsid w:val="00D95665"/>
    <w:rsid w:val="00D97A2F"/>
    <w:rsid w:val="00DA1DA1"/>
    <w:rsid w:val="00DA3ABE"/>
    <w:rsid w:val="00DA469B"/>
    <w:rsid w:val="00DA61F8"/>
    <w:rsid w:val="00DA6447"/>
    <w:rsid w:val="00DB171B"/>
    <w:rsid w:val="00DB243B"/>
    <w:rsid w:val="00DB4342"/>
    <w:rsid w:val="00DC344C"/>
    <w:rsid w:val="00DC6157"/>
    <w:rsid w:val="00DC6C42"/>
    <w:rsid w:val="00DD1B73"/>
    <w:rsid w:val="00DD3770"/>
    <w:rsid w:val="00DE3CB8"/>
    <w:rsid w:val="00DE4CC4"/>
    <w:rsid w:val="00DE6728"/>
    <w:rsid w:val="00DE67DE"/>
    <w:rsid w:val="00DF4F24"/>
    <w:rsid w:val="00E02156"/>
    <w:rsid w:val="00E031DB"/>
    <w:rsid w:val="00E04073"/>
    <w:rsid w:val="00E07809"/>
    <w:rsid w:val="00E101A0"/>
    <w:rsid w:val="00E11875"/>
    <w:rsid w:val="00E11B9A"/>
    <w:rsid w:val="00E252D9"/>
    <w:rsid w:val="00E33A29"/>
    <w:rsid w:val="00E368E0"/>
    <w:rsid w:val="00E37223"/>
    <w:rsid w:val="00E426CD"/>
    <w:rsid w:val="00E43034"/>
    <w:rsid w:val="00E43A64"/>
    <w:rsid w:val="00E45C9A"/>
    <w:rsid w:val="00E5099C"/>
    <w:rsid w:val="00E54216"/>
    <w:rsid w:val="00E572A1"/>
    <w:rsid w:val="00E62097"/>
    <w:rsid w:val="00E64B8B"/>
    <w:rsid w:val="00E65AC0"/>
    <w:rsid w:val="00E65DF7"/>
    <w:rsid w:val="00E6688D"/>
    <w:rsid w:val="00E67022"/>
    <w:rsid w:val="00E71C4B"/>
    <w:rsid w:val="00E71DD3"/>
    <w:rsid w:val="00E728A1"/>
    <w:rsid w:val="00E77751"/>
    <w:rsid w:val="00E81F70"/>
    <w:rsid w:val="00E822C9"/>
    <w:rsid w:val="00E83DC2"/>
    <w:rsid w:val="00E84A72"/>
    <w:rsid w:val="00E85491"/>
    <w:rsid w:val="00E85910"/>
    <w:rsid w:val="00E86008"/>
    <w:rsid w:val="00E87F1E"/>
    <w:rsid w:val="00E904E4"/>
    <w:rsid w:val="00E92FA9"/>
    <w:rsid w:val="00E94927"/>
    <w:rsid w:val="00E975F5"/>
    <w:rsid w:val="00E97C87"/>
    <w:rsid w:val="00EA08D2"/>
    <w:rsid w:val="00EA3ADF"/>
    <w:rsid w:val="00EC0F79"/>
    <w:rsid w:val="00EC4F53"/>
    <w:rsid w:val="00EC6421"/>
    <w:rsid w:val="00ED69B0"/>
    <w:rsid w:val="00ED6D53"/>
    <w:rsid w:val="00ED7B17"/>
    <w:rsid w:val="00EE1BBC"/>
    <w:rsid w:val="00EE4CD7"/>
    <w:rsid w:val="00EE56E5"/>
    <w:rsid w:val="00EE5A5F"/>
    <w:rsid w:val="00EE7B77"/>
    <w:rsid w:val="00EF0D91"/>
    <w:rsid w:val="00EF7821"/>
    <w:rsid w:val="00F0043F"/>
    <w:rsid w:val="00F009F9"/>
    <w:rsid w:val="00F03439"/>
    <w:rsid w:val="00F0579F"/>
    <w:rsid w:val="00F073B2"/>
    <w:rsid w:val="00F1615E"/>
    <w:rsid w:val="00F20C09"/>
    <w:rsid w:val="00F221A8"/>
    <w:rsid w:val="00F258DA"/>
    <w:rsid w:val="00F3319E"/>
    <w:rsid w:val="00F34D79"/>
    <w:rsid w:val="00F41E98"/>
    <w:rsid w:val="00F440BD"/>
    <w:rsid w:val="00F46B8B"/>
    <w:rsid w:val="00F50085"/>
    <w:rsid w:val="00F53583"/>
    <w:rsid w:val="00F60328"/>
    <w:rsid w:val="00F70F32"/>
    <w:rsid w:val="00F7117F"/>
    <w:rsid w:val="00F714AF"/>
    <w:rsid w:val="00F736FC"/>
    <w:rsid w:val="00F75917"/>
    <w:rsid w:val="00F77633"/>
    <w:rsid w:val="00F77864"/>
    <w:rsid w:val="00F77BE5"/>
    <w:rsid w:val="00F823A8"/>
    <w:rsid w:val="00F846CD"/>
    <w:rsid w:val="00F92322"/>
    <w:rsid w:val="00F95397"/>
    <w:rsid w:val="00F96D67"/>
    <w:rsid w:val="00F97024"/>
    <w:rsid w:val="00FA0186"/>
    <w:rsid w:val="00FA14AF"/>
    <w:rsid w:val="00FA49F1"/>
    <w:rsid w:val="00FA64EE"/>
    <w:rsid w:val="00FB538C"/>
    <w:rsid w:val="00FB79E3"/>
    <w:rsid w:val="00FB7A38"/>
    <w:rsid w:val="00FC35F1"/>
    <w:rsid w:val="00FD0D5A"/>
    <w:rsid w:val="00FD525E"/>
    <w:rsid w:val="00FE698D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B4828EEE-941D-46C0-9E84-15A8426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spacing w:line="480" w:lineRule="auto"/>
      <w:jc w:val="center"/>
      <w:outlineLvl w:val="0"/>
    </w:pPr>
    <w:rPr>
      <w:rFonts w:ascii="標楷體" w:eastAsia="標楷體"/>
      <w:sz w:val="28"/>
    </w:rPr>
  </w:style>
  <w:style w:type="paragraph" w:styleId="3">
    <w:name w:val="heading 3"/>
    <w:basedOn w:val="a0"/>
    <w:next w:val="a0"/>
    <w:qFormat/>
    <w:pPr>
      <w:keepNext/>
      <w:adjustRightInd w:val="0"/>
      <w:snapToGrid w:val="0"/>
      <w:outlineLvl w:val="2"/>
    </w:pPr>
    <w:rPr>
      <w:rFonts w:ascii="Arial Narrow" w:eastAsia="標楷體" w:hAnsi="Arial Narrow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0"/>
    <w:pPr>
      <w:ind w:firstLine="480"/>
      <w:jc w:val="both"/>
    </w:pPr>
    <w:rPr>
      <w:rFonts w:ascii="標楷體" w:eastAsia="標楷體"/>
      <w:sz w:val="28"/>
    </w:rPr>
  </w:style>
  <w:style w:type="paragraph" w:styleId="a8">
    <w:name w:val="Salutation"/>
    <w:basedOn w:val="a0"/>
    <w:next w:val="a0"/>
    <w:rPr>
      <w:rFonts w:ascii="華康儷楷書(P)" w:eastAsia="華康儷楷書(P)"/>
    </w:rPr>
  </w:style>
  <w:style w:type="paragraph" w:styleId="2">
    <w:name w:val="Body Text Indent 2"/>
    <w:basedOn w:val="a0"/>
    <w:pPr>
      <w:tabs>
        <w:tab w:val="left" w:pos="2520"/>
      </w:tabs>
      <w:spacing w:line="480" w:lineRule="auto"/>
      <w:ind w:firstLine="540"/>
      <w:jc w:val="both"/>
    </w:pPr>
    <w:rPr>
      <w:rFonts w:eastAsia="標楷體"/>
      <w:sz w:val="28"/>
    </w:rPr>
  </w:style>
  <w:style w:type="paragraph" w:styleId="30">
    <w:name w:val="Body Text Indent 3"/>
    <w:basedOn w:val="a0"/>
    <w:pPr>
      <w:ind w:firstLine="480"/>
      <w:jc w:val="both"/>
    </w:pPr>
    <w:rPr>
      <w:rFonts w:ascii="新細明體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0"/>
    <w:pPr>
      <w:spacing w:line="440" w:lineRule="exact"/>
      <w:jc w:val="both"/>
    </w:pPr>
    <w:rPr>
      <w:rFonts w:ascii="標楷體" w:eastAsia="標楷體"/>
      <w:sz w:val="28"/>
    </w:rPr>
  </w:style>
  <w:style w:type="paragraph" w:styleId="ab">
    <w:name w:val="Closing"/>
    <w:basedOn w:val="a0"/>
    <w:next w:val="a0"/>
    <w:pPr>
      <w:ind w:left="4320"/>
    </w:pPr>
    <w:rPr>
      <w:rFonts w:eastAsia="華康儷楷書(P)"/>
      <w:sz w:val="28"/>
    </w:rPr>
  </w:style>
  <w:style w:type="paragraph" w:styleId="ac">
    <w:name w:val="caption"/>
    <w:basedOn w:val="a0"/>
    <w:next w:val="a0"/>
    <w:qFormat/>
    <w:pPr>
      <w:spacing w:before="120" w:after="120"/>
    </w:pPr>
  </w:style>
  <w:style w:type="paragraph" w:styleId="ad">
    <w:name w:val="Date"/>
    <w:basedOn w:val="a0"/>
    <w:next w:val="a0"/>
    <w:pPr>
      <w:jc w:val="right"/>
    </w:pPr>
    <w:rPr>
      <w:sz w:val="28"/>
    </w:rPr>
  </w:style>
  <w:style w:type="character" w:styleId="ae">
    <w:name w:val="page number"/>
    <w:basedOn w:val="a1"/>
  </w:style>
  <w:style w:type="paragraph" w:styleId="af">
    <w:name w:val="Block Text"/>
    <w:basedOn w:val="a0"/>
    <w:pPr>
      <w:spacing w:line="400" w:lineRule="exact"/>
      <w:ind w:left="1077" w:right="28" w:hanging="1077"/>
    </w:pPr>
    <w:rPr>
      <w:rFonts w:eastAsia="標楷體"/>
      <w:b/>
      <w:sz w:val="32"/>
      <w:lang w:val="en-GB"/>
    </w:rPr>
  </w:style>
  <w:style w:type="paragraph" w:styleId="20">
    <w:name w:val="Body Text 2"/>
    <w:basedOn w:val="a0"/>
    <w:pPr>
      <w:jc w:val="both"/>
    </w:pPr>
    <w:rPr>
      <w:rFonts w:eastAsia="標楷體"/>
      <w:b/>
      <w:sz w:val="28"/>
    </w:rPr>
  </w:style>
  <w:style w:type="paragraph" w:styleId="af0">
    <w:name w:val="Plain Text"/>
    <w:basedOn w:val="a0"/>
    <w:rPr>
      <w:rFonts w:ascii="細明體" w:eastAsia="細明體" w:hAnsi="Courier New"/>
    </w:rPr>
  </w:style>
  <w:style w:type="paragraph" w:styleId="af1">
    <w:name w:val="annotation text"/>
    <w:basedOn w:val="a0"/>
    <w:link w:val="af2"/>
    <w:semiHidden/>
    <w:rPr>
      <w:szCs w:val="24"/>
    </w:rPr>
  </w:style>
  <w:style w:type="paragraph" w:styleId="af3">
    <w:name w:val="Balloon Text"/>
    <w:basedOn w:val="a0"/>
    <w:semiHidden/>
    <w:rPr>
      <w:rFonts w:ascii="Arial" w:hAnsi="Arial"/>
      <w:sz w:val="18"/>
      <w:szCs w:val="18"/>
    </w:rPr>
  </w:style>
  <w:style w:type="paragraph" w:customStyle="1" w:styleId="a">
    <w:name w:val="公文(後續段落_段落)"/>
    <w:basedOn w:val="a0"/>
    <w:rsid w:val="000E332E"/>
    <w:pPr>
      <w:numPr>
        <w:numId w:val="2"/>
      </w:numPr>
      <w:snapToGrid w:val="0"/>
      <w:spacing w:line="500" w:lineRule="exact"/>
      <w:jc w:val="both"/>
    </w:pPr>
    <w:rPr>
      <w:rFonts w:ascii="Times" w:eastAsia="標楷體" w:hAnsi="Times"/>
      <w:noProof/>
      <w:sz w:val="32"/>
      <w:lang w:bidi="he-IL"/>
    </w:rPr>
  </w:style>
  <w:style w:type="character" w:styleId="af4">
    <w:name w:val="Strong"/>
    <w:qFormat/>
    <w:rsid w:val="00E43034"/>
    <w:rPr>
      <w:b/>
      <w:bCs/>
    </w:rPr>
  </w:style>
  <w:style w:type="paragraph" w:customStyle="1" w:styleId="af5">
    <w:name w:val="公文(主旨)"/>
    <w:basedOn w:val="a0"/>
    <w:next w:val="a0"/>
    <w:rsid w:val="00E43034"/>
    <w:pPr>
      <w:widowControl/>
      <w:ind w:left="958" w:hanging="958"/>
      <w:textAlignment w:val="baseline"/>
    </w:pPr>
    <w:rPr>
      <w:rFonts w:eastAsia="標楷體"/>
      <w:noProof/>
      <w:kern w:val="0"/>
      <w:sz w:val="32"/>
      <w:lang w:bidi="he-IL"/>
    </w:rPr>
  </w:style>
  <w:style w:type="table" w:styleId="af6">
    <w:name w:val="Table Grid"/>
    <w:basedOn w:val="a2"/>
    <w:rsid w:val="000355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rsid w:val="00B0303C"/>
    <w:rPr>
      <w:color w:val="800080"/>
      <w:u w:val="single"/>
    </w:rPr>
  </w:style>
  <w:style w:type="paragraph" w:customStyle="1" w:styleId="10">
    <w:name w:val="1"/>
    <w:basedOn w:val="a0"/>
    <w:rsid w:val="006932DD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style21">
    <w:name w:val="style21"/>
    <w:rsid w:val="00D64EC3"/>
    <w:rPr>
      <w:rFonts w:ascii="Arial" w:hAnsi="Arial" w:cs="Arial" w:hint="default"/>
      <w:color w:val="55A2E9"/>
      <w:sz w:val="15"/>
      <w:szCs w:val="15"/>
    </w:rPr>
  </w:style>
  <w:style w:type="character" w:customStyle="1" w:styleId="mfont-txtcont1">
    <w:name w:val="mfont-txtcont1"/>
    <w:rsid w:val="00A8336E"/>
    <w:rPr>
      <w:rFonts w:ascii="微軟正黑體" w:eastAsia="微軟正黑體" w:hAnsi="微軟正黑體" w:hint="eastAsia"/>
      <w:color w:val="333333"/>
      <w:sz w:val="24"/>
      <w:szCs w:val="24"/>
    </w:rPr>
  </w:style>
  <w:style w:type="character" w:customStyle="1" w:styleId="a5">
    <w:name w:val="頁首 字元"/>
    <w:link w:val="a4"/>
    <w:uiPriority w:val="99"/>
    <w:rsid w:val="00E031DB"/>
    <w:rPr>
      <w:kern w:val="2"/>
    </w:rPr>
  </w:style>
  <w:style w:type="character" w:styleId="af8">
    <w:name w:val="annotation reference"/>
    <w:basedOn w:val="a1"/>
    <w:semiHidden/>
    <w:unhideWhenUsed/>
    <w:rsid w:val="00445403"/>
    <w:rPr>
      <w:sz w:val="18"/>
      <w:szCs w:val="18"/>
    </w:rPr>
  </w:style>
  <w:style w:type="paragraph" w:styleId="af9">
    <w:name w:val="annotation subject"/>
    <w:basedOn w:val="af1"/>
    <w:next w:val="af1"/>
    <w:link w:val="afa"/>
    <w:semiHidden/>
    <w:unhideWhenUsed/>
    <w:rsid w:val="00445403"/>
    <w:rPr>
      <w:b/>
      <w:bCs/>
      <w:szCs w:val="20"/>
    </w:rPr>
  </w:style>
  <w:style w:type="character" w:customStyle="1" w:styleId="af2">
    <w:name w:val="註解文字 字元"/>
    <w:basedOn w:val="a1"/>
    <w:link w:val="af1"/>
    <w:semiHidden/>
    <w:rsid w:val="00445403"/>
    <w:rPr>
      <w:kern w:val="2"/>
      <w:sz w:val="24"/>
      <w:szCs w:val="24"/>
    </w:rPr>
  </w:style>
  <w:style w:type="character" w:customStyle="1" w:styleId="afa">
    <w:name w:val="註解主旨 字元"/>
    <w:basedOn w:val="af2"/>
    <w:link w:val="af9"/>
    <w:semiHidden/>
    <w:rsid w:val="00445403"/>
    <w:rPr>
      <w:b/>
      <w:bCs/>
      <w:kern w:val="2"/>
      <w:sz w:val="24"/>
      <w:szCs w:val="24"/>
    </w:rPr>
  </w:style>
  <w:style w:type="paragraph" w:styleId="afb">
    <w:name w:val="List Paragraph"/>
    <w:basedOn w:val="a0"/>
    <w:uiPriority w:val="34"/>
    <w:qFormat/>
    <w:rsid w:val="006E70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cieca.org.tw/visit/?d=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anorpan@cieca.org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7874;&#34349;&#21830;&#24773;\&#32147;&#36031;&#21443;&#32771;&#36039;&#26009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D0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DDC7-D268-4580-9C19-66E32B90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經貿參考資料稿</Template>
  <TotalTime>0</TotalTime>
  <Pages>2</Pages>
  <Words>770</Words>
  <Characters>1996</Characters>
  <Application>Microsoft Office Word</Application>
  <DocSecurity>0</DocSecurity>
  <Lines>16</Lines>
  <Paragraphs>5</Paragraphs>
  <ScaleCrop>false</ScaleCrop>
  <Company>SYNNEX</Company>
  <LinksUpToDate>false</LinksUpToDate>
  <CharactersWithSpaces>2761</CharactersWithSpaces>
  <SharedDoc>false</SharedDoc>
  <HLinks>
    <vt:vector size="6" baseType="variant"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mailto:thomaswu@cieca.org.tw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英國商情</dc:title>
  <dc:creator>user</dc:creator>
  <cp:lastModifiedBy>Eleanor Pan</cp:lastModifiedBy>
  <cp:revision>2</cp:revision>
  <cp:lastPrinted>2018-06-20T02:24:00Z</cp:lastPrinted>
  <dcterms:created xsi:type="dcterms:W3CDTF">2018-06-20T05:37:00Z</dcterms:created>
  <dcterms:modified xsi:type="dcterms:W3CDTF">2018-06-20T05:37:00Z</dcterms:modified>
</cp:coreProperties>
</file>